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180" w:type="dxa"/>
        <w:tblLook w:val="01E0" w:firstRow="1" w:lastRow="1" w:firstColumn="1" w:lastColumn="1" w:noHBand="0" w:noVBand="0"/>
      </w:tblPr>
      <w:tblGrid>
        <w:gridCol w:w="773"/>
        <w:gridCol w:w="3021"/>
        <w:gridCol w:w="709"/>
        <w:gridCol w:w="4677"/>
      </w:tblGrid>
      <w:tr w:rsidR="00BD0163" w:rsidRPr="00BD0163" w:rsidTr="003A7082">
        <w:trPr>
          <w:trHeight w:val="240"/>
        </w:trPr>
        <w:tc>
          <w:tcPr>
            <w:tcW w:w="773" w:type="dxa"/>
            <w:vAlign w:val="center"/>
          </w:tcPr>
          <w:p w:rsidR="00BD0163" w:rsidRPr="00BD0163" w:rsidRDefault="00BD0163" w:rsidP="003A7082">
            <w:pPr>
              <w:pStyle w:val="BodyText"/>
              <w:rPr>
                <w:rFonts w:cs="Arial"/>
                <w:i/>
                <w:sz w:val="16"/>
                <w:szCs w:val="16"/>
                <w:lang w:val="en-GB"/>
              </w:rPr>
            </w:pPr>
            <w:r w:rsidRPr="00BD0163">
              <w:rPr>
                <w:rFonts w:cs="Arial"/>
                <w:i/>
                <w:sz w:val="16"/>
                <w:szCs w:val="16"/>
                <w:lang w:val="en-GB"/>
              </w:rPr>
              <w:t xml:space="preserve">Date </w:t>
            </w:r>
          </w:p>
        </w:tc>
        <w:tc>
          <w:tcPr>
            <w:tcW w:w="3021" w:type="dxa"/>
            <w:vAlign w:val="center"/>
          </w:tcPr>
          <w:p w:rsidR="00BD0163" w:rsidRPr="00BD0163" w:rsidRDefault="00BD0163" w:rsidP="003A7082">
            <w:pPr>
              <w:pStyle w:val="BodyText"/>
              <w:rPr>
                <w:rFonts w:cs="Arial"/>
                <w:szCs w:val="18"/>
                <w:lang w:val="en-GB"/>
              </w:rPr>
            </w:pPr>
            <w:r w:rsidRPr="00BD0163">
              <w:rPr>
                <w:rFonts w:cs="Arial"/>
                <w:szCs w:val="18"/>
                <w:lang w:val="en-GB"/>
              </w:rPr>
              <w:fldChar w:fldCharType="begin"/>
            </w:r>
            <w:r w:rsidRPr="00BD0163">
              <w:rPr>
                <w:rFonts w:cs="Arial"/>
                <w:szCs w:val="18"/>
                <w:lang w:val="en-GB"/>
              </w:rPr>
              <w:instrText xml:space="preserve"> TIME  \@ "d/MM/yyyy H:mm:ss" </w:instrText>
            </w:r>
            <w:r w:rsidRPr="00BD0163">
              <w:rPr>
                <w:rFonts w:cs="Arial"/>
                <w:szCs w:val="18"/>
                <w:lang w:val="en-GB"/>
              </w:rPr>
              <w:fldChar w:fldCharType="separate"/>
            </w:r>
            <w:r w:rsidR="00DB39DE">
              <w:rPr>
                <w:rFonts w:cs="Arial"/>
                <w:noProof/>
                <w:szCs w:val="18"/>
                <w:lang w:val="en-GB"/>
              </w:rPr>
              <w:t>8/01/2021 13:53:59</w:t>
            </w:r>
            <w:r w:rsidRPr="00BD0163">
              <w:rPr>
                <w:rFonts w:cs="Arial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BD0163" w:rsidRPr="00BD0163" w:rsidRDefault="00BD0163" w:rsidP="003A7082">
            <w:pPr>
              <w:pStyle w:val="BodyText"/>
              <w:rPr>
                <w:rFonts w:cs="Arial"/>
                <w:szCs w:val="18"/>
                <w:lang w:val="en-GB"/>
              </w:rPr>
            </w:pPr>
          </w:p>
        </w:tc>
        <w:tc>
          <w:tcPr>
            <w:tcW w:w="4677" w:type="dxa"/>
            <w:vMerge w:val="restart"/>
          </w:tcPr>
          <w:p w:rsidR="00BD0163" w:rsidRPr="00BD0163" w:rsidRDefault="00BD0163" w:rsidP="003A7082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Cs w:val="18"/>
                <w:lang w:val="en-GB" w:eastAsia="en-US"/>
              </w:rPr>
            </w:pPr>
            <w:r w:rsidRPr="00BD0163">
              <w:rPr>
                <w:rFonts w:cs="Arial"/>
                <w:szCs w:val="18"/>
                <w:lang w:val="en-GB" w:eastAsia="en-US"/>
              </w:rPr>
              <w:t xml:space="preserve">Federal Public Service of Health </w:t>
            </w:r>
          </w:p>
          <w:p w:rsidR="00BD0163" w:rsidRPr="00BD0163" w:rsidRDefault="00BD0163" w:rsidP="003A7082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Cs w:val="18"/>
                <w:lang w:val="en-GB" w:eastAsia="en-US"/>
              </w:rPr>
            </w:pPr>
            <w:r w:rsidRPr="00BD0163">
              <w:rPr>
                <w:rFonts w:cs="Arial"/>
                <w:szCs w:val="18"/>
                <w:lang w:val="en-GB" w:eastAsia="en-US"/>
              </w:rPr>
              <w:t xml:space="preserve">Food Chain Safety and Environment </w:t>
            </w:r>
          </w:p>
          <w:p w:rsidR="00BD0163" w:rsidRPr="00BD0163" w:rsidRDefault="00BD0163" w:rsidP="003A7082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Cs w:val="18"/>
                <w:lang w:val="en-GB" w:eastAsia="en-US"/>
              </w:rPr>
            </w:pPr>
            <w:r w:rsidRPr="00BD0163">
              <w:rPr>
                <w:rFonts w:cs="Arial"/>
                <w:szCs w:val="18"/>
                <w:lang w:val="en-GB" w:eastAsia="en-US"/>
              </w:rPr>
              <w:t xml:space="preserve">DG for the Environment – </w:t>
            </w:r>
          </w:p>
          <w:p w:rsidR="00BD0163" w:rsidRPr="00BD0163" w:rsidRDefault="00BD0163" w:rsidP="003A7082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Cs w:val="18"/>
                <w:lang w:val="en-GB" w:eastAsia="en-US"/>
              </w:rPr>
            </w:pPr>
            <w:r w:rsidRPr="00BD0163">
              <w:rPr>
                <w:rFonts w:cs="Arial"/>
                <w:szCs w:val="18"/>
                <w:lang w:val="en-GB" w:eastAsia="en-US"/>
              </w:rPr>
              <w:tab/>
              <w:t>Department of Climate Change</w:t>
            </w:r>
          </w:p>
          <w:p w:rsidR="00BD0163" w:rsidRPr="00BD0163" w:rsidRDefault="00BD0163" w:rsidP="003A7082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  <w:lang w:val="en-GB" w:eastAsia="en-US"/>
              </w:rPr>
            </w:pPr>
            <w:r w:rsidRPr="00BD0163">
              <w:rPr>
                <w:rFonts w:cs="Arial"/>
                <w:b/>
                <w:bCs/>
                <w:szCs w:val="18"/>
                <w:lang w:val="en-GB" w:eastAsia="en-US"/>
              </w:rPr>
              <w:t>Attn. the registry administrator</w:t>
            </w:r>
          </w:p>
          <w:p w:rsidR="00BD0163" w:rsidRPr="00BD0163" w:rsidRDefault="00BD0163" w:rsidP="003A7082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Cs w:val="18"/>
                <w:lang w:val="en-GB" w:eastAsia="en-US"/>
              </w:rPr>
            </w:pPr>
            <w:r w:rsidRPr="00BD0163">
              <w:rPr>
                <w:rFonts w:cs="Arial"/>
                <w:szCs w:val="18"/>
                <w:lang w:val="en-GB" w:eastAsia="en-US"/>
              </w:rPr>
              <w:t>Eurostation – Building II</w:t>
            </w:r>
          </w:p>
          <w:p w:rsidR="00BD0163" w:rsidRPr="00BD0163" w:rsidRDefault="00BD0163" w:rsidP="003A7082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Cs w:val="18"/>
                <w:lang w:val="en-GB" w:eastAsia="en-US"/>
              </w:rPr>
            </w:pPr>
            <w:r w:rsidRPr="00BD0163">
              <w:rPr>
                <w:rFonts w:cs="Arial"/>
                <w:szCs w:val="18"/>
                <w:lang w:val="en-GB" w:eastAsia="en-US"/>
              </w:rPr>
              <w:t>Place Victor Horta 40, PB 17</w:t>
            </w:r>
          </w:p>
          <w:p w:rsidR="00BD0163" w:rsidRPr="00BD0163" w:rsidRDefault="00BD0163" w:rsidP="003A7082">
            <w:pPr>
              <w:pStyle w:val="BodyText"/>
              <w:rPr>
                <w:rFonts w:cs="Arial"/>
                <w:lang w:val="en-GB"/>
              </w:rPr>
            </w:pPr>
            <w:r w:rsidRPr="00BD0163">
              <w:rPr>
                <w:rFonts w:cs="Arial"/>
                <w:szCs w:val="18"/>
                <w:lang w:val="en-GB" w:eastAsia="en-US"/>
              </w:rPr>
              <w:t>B-1060 Brussels</w:t>
            </w:r>
          </w:p>
        </w:tc>
      </w:tr>
      <w:tr w:rsidR="00BD0163" w:rsidRPr="00BD0163" w:rsidTr="003A7082">
        <w:trPr>
          <w:trHeight w:val="240"/>
        </w:trPr>
        <w:tc>
          <w:tcPr>
            <w:tcW w:w="773" w:type="dxa"/>
            <w:vAlign w:val="center"/>
          </w:tcPr>
          <w:p w:rsidR="00BD0163" w:rsidRPr="00BD0163" w:rsidRDefault="00BD0163" w:rsidP="003A7082">
            <w:pPr>
              <w:pStyle w:val="BodyText"/>
              <w:rPr>
                <w:rFonts w:cs="Arial"/>
                <w:i/>
                <w:sz w:val="16"/>
                <w:szCs w:val="16"/>
                <w:lang w:val="en-GB"/>
              </w:rPr>
            </w:pPr>
            <w:r w:rsidRPr="00BD0163">
              <w:rPr>
                <w:rFonts w:cs="Arial"/>
                <w:i/>
                <w:sz w:val="16"/>
                <w:szCs w:val="16"/>
                <w:lang w:val="en-GB"/>
              </w:rPr>
              <w:t xml:space="preserve">Contact </w:t>
            </w:r>
          </w:p>
        </w:tc>
        <w:tc>
          <w:tcPr>
            <w:tcW w:w="3021" w:type="dxa"/>
            <w:vAlign w:val="center"/>
          </w:tcPr>
          <w:p w:rsidR="00BD0163" w:rsidRPr="00BD0163" w:rsidRDefault="00BD0163" w:rsidP="003A7082">
            <w:pPr>
              <w:pStyle w:val="BodyText"/>
              <w:rPr>
                <w:rFonts w:cs="Arial"/>
                <w:szCs w:val="18"/>
                <w:lang w:val="en-GB"/>
              </w:rPr>
            </w:pPr>
            <w:r w:rsidRPr="00BD0163">
              <w:rPr>
                <w:rFonts w:cs="Arial"/>
                <w:szCs w:val="18"/>
                <w:lang w:val="en-GB"/>
              </w:rPr>
              <w:t xml:space="preserve">Registry Helpdesk </w:t>
            </w:r>
          </w:p>
        </w:tc>
        <w:tc>
          <w:tcPr>
            <w:tcW w:w="709" w:type="dxa"/>
          </w:tcPr>
          <w:p w:rsidR="00BD0163" w:rsidRPr="00BD0163" w:rsidRDefault="00BD0163" w:rsidP="003A7082">
            <w:pPr>
              <w:pStyle w:val="BodyText"/>
              <w:rPr>
                <w:rFonts w:cs="Arial"/>
                <w:szCs w:val="18"/>
                <w:lang w:val="en-GB"/>
              </w:rPr>
            </w:pPr>
          </w:p>
        </w:tc>
        <w:tc>
          <w:tcPr>
            <w:tcW w:w="4677" w:type="dxa"/>
            <w:vMerge/>
          </w:tcPr>
          <w:p w:rsidR="00BD0163" w:rsidRPr="00BD0163" w:rsidRDefault="00BD0163" w:rsidP="003A7082">
            <w:pPr>
              <w:pStyle w:val="BodyText"/>
              <w:rPr>
                <w:rFonts w:cs="Arial"/>
                <w:lang w:val="en-GB"/>
              </w:rPr>
            </w:pPr>
          </w:p>
        </w:tc>
      </w:tr>
      <w:tr w:rsidR="00BD0163" w:rsidRPr="00BD0163" w:rsidTr="003A7082">
        <w:trPr>
          <w:trHeight w:val="240"/>
        </w:trPr>
        <w:tc>
          <w:tcPr>
            <w:tcW w:w="773" w:type="dxa"/>
            <w:vAlign w:val="center"/>
          </w:tcPr>
          <w:p w:rsidR="00BD0163" w:rsidRPr="00BD0163" w:rsidRDefault="00BD0163" w:rsidP="003A7082">
            <w:pPr>
              <w:pStyle w:val="BodyText"/>
              <w:rPr>
                <w:rFonts w:cs="Arial"/>
                <w:i/>
                <w:sz w:val="16"/>
                <w:szCs w:val="16"/>
                <w:lang w:val="en-GB"/>
              </w:rPr>
            </w:pPr>
            <w:r w:rsidRPr="00BD0163">
              <w:rPr>
                <w:rFonts w:cs="Arial"/>
                <w:i/>
                <w:sz w:val="16"/>
                <w:szCs w:val="16"/>
                <w:lang w:val="en-GB"/>
              </w:rPr>
              <w:t xml:space="preserve">Tel </w:t>
            </w:r>
          </w:p>
        </w:tc>
        <w:tc>
          <w:tcPr>
            <w:tcW w:w="3021" w:type="dxa"/>
            <w:vAlign w:val="center"/>
          </w:tcPr>
          <w:p w:rsidR="00BD0163" w:rsidRPr="00BD0163" w:rsidRDefault="00BD0163" w:rsidP="003A7082">
            <w:pPr>
              <w:pStyle w:val="BodyText"/>
              <w:rPr>
                <w:rFonts w:cs="Arial"/>
                <w:szCs w:val="18"/>
                <w:lang w:val="en-GB"/>
              </w:rPr>
            </w:pPr>
            <w:r w:rsidRPr="00BD0163">
              <w:rPr>
                <w:rFonts w:cs="Arial"/>
                <w:szCs w:val="18"/>
                <w:lang w:val="en-GB"/>
              </w:rPr>
              <w:t>+32 (0)2 524 95 44</w:t>
            </w:r>
          </w:p>
        </w:tc>
        <w:tc>
          <w:tcPr>
            <w:tcW w:w="709" w:type="dxa"/>
          </w:tcPr>
          <w:p w:rsidR="00BD0163" w:rsidRPr="00BD0163" w:rsidRDefault="00BD0163" w:rsidP="003A7082">
            <w:pPr>
              <w:pStyle w:val="BodyText"/>
              <w:rPr>
                <w:rFonts w:cs="Arial"/>
                <w:szCs w:val="18"/>
                <w:lang w:val="en-GB"/>
              </w:rPr>
            </w:pPr>
          </w:p>
        </w:tc>
        <w:tc>
          <w:tcPr>
            <w:tcW w:w="4677" w:type="dxa"/>
            <w:vMerge/>
          </w:tcPr>
          <w:p w:rsidR="00BD0163" w:rsidRPr="00BD0163" w:rsidRDefault="00BD0163" w:rsidP="003A7082">
            <w:pPr>
              <w:pStyle w:val="BodyText"/>
              <w:rPr>
                <w:rFonts w:cs="Arial"/>
                <w:lang w:val="en-GB"/>
              </w:rPr>
            </w:pPr>
          </w:p>
        </w:tc>
      </w:tr>
      <w:tr w:rsidR="00BD0163" w:rsidRPr="00BD0163" w:rsidTr="003A7082">
        <w:trPr>
          <w:trHeight w:val="240"/>
        </w:trPr>
        <w:tc>
          <w:tcPr>
            <w:tcW w:w="773" w:type="dxa"/>
            <w:vAlign w:val="center"/>
          </w:tcPr>
          <w:p w:rsidR="00BD0163" w:rsidRPr="00BD0163" w:rsidRDefault="00BD0163" w:rsidP="003A7082">
            <w:pPr>
              <w:pStyle w:val="BodyText"/>
              <w:rPr>
                <w:rFonts w:cs="Arial"/>
                <w:i/>
                <w:sz w:val="16"/>
                <w:szCs w:val="16"/>
                <w:lang w:val="en-GB"/>
              </w:rPr>
            </w:pPr>
            <w:r w:rsidRPr="00BD0163">
              <w:rPr>
                <w:rFonts w:cs="Arial"/>
                <w:i/>
                <w:sz w:val="16"/>
                <w:szCs w:val="16"/>
                <w:lang w:val="en-GB"/>
              </w:rPr>
              <w:t xml:space="preserve">Fax </w:t>
            </w:r>
          </w:p>
        </w:tc>
        <w:tc>
          <w:tcPr>
            <w:tcW w:w="3021" w:type="dxa"/>
            <w:vAlign w:val="center"/>
          </w:tcPr>
          <w:p w:rsidR="00BD0163" w:rsidRPr="00BD0163" w:rsidRDefault="00BD0163" w:rsidP="003A7082">
            <w:pPr>
              <w:pStyle w:val="BodyText"/>
              <w:rPr>
                <w:rFonts w:cs="Arial"/>
                <w:szCs w:val="18"/>
                <w:lang w:val="en-GB"/>
              </w:rPr>
            </w:pPr>
            <w:r w:rsidRPr="00BD0163">
              <w:rPr>
                <w:rFonts w:cs="Arial"/>
                <w:szCs w:val="18"/>
                <w:lang w:val="en-GB"/>
              </w:rPr>
              <w:t>+32 (0)2 524 96 32</w:t>
            </w:r>
          </w:p>
        </w:tc>
        <w:tc>
          <w:tcPr>
            <w:tcW w:w="709" w:type="dxa"/>
          </w:tcPr>
          <w:p w:rsidR="00BD0163" w:rsidRPr="00BD0163" w:rsidRDefault="00BD0163" w:rsidP="003A7082">
            <w:pPr>
              <w:pStyle w:val="BodyText"/>
              <w:rPr>
                <w:rFonts w:cs="Arial"/>
                <w:szCs w:val="18"/>
                <w:lang w:val="en-GB"/>
              </w:rPr>
            </w:pPr>
          </w:p>
        </w:tc>
        <w:tc>
          <w:tcPr>
            <w:tcW w:w="4677" w:type="dxa"/>
            <w:vMerge/>
          </w:tcPr>
          <w:p w:rsidR="00BD0163" w:rsidRPr="00BD0163" w:rsidRDefault="00BD0163" w:rsidP="003A7082">
            <w:pPr>
              <w:pStyle w:val="BodyText"/>
              <w:rPr>
                <w:rFonts w:cs="Arial"/>
                <w:lang w:val="en-GB"/>
              </w:rPr>
            </w:pPr>
          </w:p>
        </w:tc>
      </w:tr>
      <w:tr w:rsidR="00BD0163" w:rsidRPr="00BD0163" w:rsidTr="003A7082">
        <w:trPr>
          <w:trHeight w:val="240"/>
        </w:trPr>
        <w:tc>
          <w:tcPr>
            <w:tcW w:w="773" w:type="dxa"/>
            <w:vAlign w:val="center"/>
          </w:tcPr>
          <w:p w:rsidR="00BD0163" w:rsidRPr="00BD0163" w:rsidRDefault="00BD0163" w:rsidP="003A7082">
            <w:pPr>
              <w:pStyle w:val="BodyText"/>
              <w:rPr>
                <w:rFonts w:cs="Arial"/>
                <w:i/>
                <w:sz w:val="16"/>
                <w:szCs w:val="16"/>
                <w:lang w:val="en-GB"/>
              </w:rPr>
            </w:pPr>
            <w:r w:rsidRPr="00BD0163">
              <w:rPr>
                <w:rFonts w:cs="Arial"/>
                <w:i/>
                <w:sz w:val="16"/>
                <w:szCs w:val="16"/>
                <w:lang w:val="en-GB"/>
              </w:rPr>
              <w:t xml:space="preserve">Email </w:t>
            </w:r>
          </w:p>
        </w:tc>
        <w:tc>
          <w:tcPr>
            <w:tcW w:w="3021" w:type="dxa"/>
            <w:vAlign w:val="center"/>
          </w:tcPr>
          <w:p w:rsidR="00BD0163" w:rsidRPr="00BD0163" w:rsidRDefault="00BD0163" w:rsidP="003A7082">
            <w:pPr>
              <w:pStyle w:val="BodyText"/>
              <w:rPr>
                <w:rFonts w:cs="Arial"/>
                <w:szCs w:val="18"/>
                <w:lang w:val="en-GB"/>
              </w:rPr>
            </w:pPr>
            <w:r w:rsidRPr="00BD0163">
              <w:rPr>
                <w:rFonts w:cs="Arial"/>
                <w:szCs w:val="18"/>
                <w:lang w:val="en-GB"/>
              </w:rPr>
              <w:t>helpdesk@climateregistry.be</w:t>
            </w:r>
          </w:p>
        </w:tc>
        <w:tc>
          <w:tcPr>
            <w:tcW w:w="709" w:type="dxa"/>
          </w:tcPr>
          <w:p w:rsidR="00BD0163" w:rsidRPr="00BD0163" w:rsidRDefault="00BD0163" w:rsidP="003A7082">
            <w:pPr>
              <w:pStyle w:val="BodyText"/>
              <w:rPr>
                <w:rFonts w:cs="Arial"/>
                <w:szCs w:val="18"/>
                <w:lang w:val="en-GB"/>
              </w:rPr>
            </w:pPr>
          </w:p>
        </w:tc>
        <w:tc>
          <w:tcPr>
            <w:tcW w:w="4677" w:type="dxa"/>
            <w:vMerge/>
          </w:tcPr>
          <w:p w:rsidR="00BD0163" w:rsidRPr="00BD0163" w:rsidRDefault="00BD0163" w:rsidP="003A7082">
            <w:pPr>
              <w:pStyle w:val="BodyText"/>
              <w:rPr>
                <w:rFonts w:cs="Arial"/>
                <w:lang w:val="en-GB"/>
              </w:rPr>
            </w:pPr>
          </w:p>
        </w:tc>
      </w:tr>
      <w:tr w:rsidR="00BD0163" w:rsidRPr="00BD0163" w:rsidTr="003A7082">
        <w:trPr>
          <w:trHeight w:val="240"/>
        </w:trPr>
        <w:tc>
          <w:tcPr>
            <w:tcW w:w="773" w:type="dxa"/>
            <w:tcBorders>
              <w:bottom w:val="single" w:sz="18" w:space="0" w:color="5A7210"/>
            </w:tcBorders>
            <w:vAlign w:val="center"/>
          </w:tcPr>
          <w:p w:rsidR="00BD0163" w:rsidRPr="00BD0163" w:rsidRDefault="00BD0163" w:rsidP="003A7082">
            <w:pPr>
              <w:pStyle w:val="BodyText"/>
              <w:rPr>
                <w:rFonts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021" w:type="dxa"/>
            <w:tcBorders>
              <w:bottom w:val="single" w:sz="18" w:space="0" w:color="5A7210"/>
            </w:tcBorders>
            <w:vAlign w:val="center"/>
          </w:tcPr>
          <w:p w:rsidR="00BD0163" w:rsidRPr="00BD0163" w:rsidRDefault="00BD0163" w:rsidP="003A7082">
            <w:pPr>
              <w:pStyle w:val="BodyText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D0163" w:rsidRPr="00BD0163" w:rsidRDefault="00BD0163" w:rsidP="003A7082">
            <w:pPr>
              <w:pStyle w:val="BodyText"/>
              <w:rPr>
                <w:rFonts w:cs="Arial"/>
                <w:szCs w:val="18"/>
                <w:lang w:val="en-GB"/>
              </w:rPr>
            </w:pPr>
          </w:p>
        </w:tc>
        <w:tc>
          <w:tcPr>
            <w:tcW w:w="4677" w:type="dxa"/>
            <w:vMerge/>
          </w:tcPr>
          <w:p w:rsidR="00BD0163" w:rsidRPr="00BD0163" w:rsidRDefault="00BD0163" w:rsidP="003A7082">
            <w:pPr>
              <w:pStyle w:val="BodyText"/>
              <w:rPr>
                <w:rFonts w:cs="Arial"/>
                <w:lang w:val="en-GB"/>
              </w:rPr>
            </w:pPr>
          </w:p>
        </w:tc>
      </w:tr>
      <w:tr w:rsidR="00BD0163" w:rsidRPr="00BD0163" w:rsidTr="003A7082">
        <w:trPr>
          <w:trHeight w:val="761"/>
        </w:trPr>
        <w:tc>
          <w:tcPr>
            <w:tcW w:w="3794" w:type="dxa"/>
            <w:gridSpan w:val="2"/>
            <w:tcBorders>
              <w:top w:val="single" w:sz="18" w:space="0" w:color="5A7210"/>
              <w:left w:val="single" w:sz="18" w:space="0" w:color="5A7210"/>
              <w:bottom w:val="single" w:sz="18" w:space="0" w:color="5A7210"/>
              <w:right w:val="single" w:sz="18" w:space="0" w:color="5A7210"/>
            </w:tcBorders>
            <w:vAlign w:val="center"/>
          </w:tcPr>
          <w:p w:rsidR="00BD0163" w:rsidRPr="00BD0163" w:rsidRDefault="00BD0163" w:rsidP="003A7082">
            <w:pPr>
              <w:pStyle w:val="BodyText"/>
              <w:jc w:val="center"/>
              <w:rPr>
                <w:rFonts w:cs="Arial"/>
                <w:b/>
                <w:color w:val="5A7210"/>
                <w:szCs w:val="18"/>
                <w:lang w:val="en-GB"/>
              </w:rPr>
            </w:pPr>
            <w:r w:rsidRPr="00410B02">
              <w:rPr>
                <w:rFonts w:cs="Arial"/>
                <w:b/>
                <w:color w:val="5A7210"/>
                <w:szCs w:val="18"/>
                <w:lang w:val="en-GB"/>
              </w:rPr>
              <w:t>Account</w:t>
            </w:r>
            <w:r w:rsidRPr="00BD0163">
              <w:rPr>
                <w:rFonts w:cs="Arial"/>
                <w:b/>
                <w:color w:val="5A7210"/>
                <w:szCs w:val="18"/>
                <w:lang w:val="en-GB"/>
              </w:rPr>
              <w:t xml:space="preserve"> holder : </w:t>
            </w:r>
            <w:r w:rsidRPr="00BD0163">
              <w:rPr>
                <w:rFonts w:cs="Arial"/>
                <w:b/>
                <w:noProof/>
                <w:color w:val="000080"/>
                <w:sz w:val="20"/>
                <w:lang w:val="en-GB"/>
              </w:rPr>
              <w:fldChar w:fldCharType="begin"/>
            </w:r>
            <w:r w:rsidRPr="00BD0163">
              <w:rPr>
                <w:rFonts w:cs="Arial"/>
                <w:b/>
                <w:noProof/>
                <w:color w:val="000080"/>
                <w:sz w:val="20"/>
                <w:lang w:val="en-GB"/>
              </w:rPr>
              <w:instrText xml:space="preserve"> REF  AH_CompReg  \* MERGEFORMAT </w:instrText>
            </w:r>
            <w:r w:rsidRPr="00BD0163">
              <w:rPr>
                <w:rFonts w:cs="Arial"/>
                <w:b/>
                <w:noProof/>
                <w:color w:val="000080"/>
                <w:sz w:val="20"/>
                <w:lang w:val="en-GB"/>
              </w:rPr>
              <w:fldChar w:fldCharType="separate"/>
            </w:r>
            <w:r w:rsidR="00AB62E5" w:rsidRPr="00AB62E5">
              <w:rPr>
                <w:rFonts w:cs="Arial"/>
                <w:b/>
                <w:noProof/>
                <w:color w:val="000080"/>
                <w:sz w:val="20"/>
                <w:lang w:val="en-GB"/>
              </w:rPr>
              <w:t>0000000000</w:t>
            </w:r>
            <w:r w:rsidRPr="00BD0163">
              <w:rPr>
                <w:rFonts w:cs="Arial"/>
                <w:b/>
                <w:noProof/>
                <w:color w:val="000080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5A7210"/>
            </w:tcBorders>
          </w:tcPr>
          <w:p w:rsidR="00BD0163" w:rsidRPr="00BD0163" w:rsidRDefault="00BD0163" w:rsidP="003A7082">
            <w:pPr>
              <w:pStyle w:val="BodyText"/>
              <w:rPr>
                <w:rFonts w:cs="Arial"/>
                <w:szCs w:val="18"/>
                <w:lang w:val="en-GB"/>
              </w:rPr>
            </w:pPr>
          </w:p>
        </w:tc>
        <w:tc>
          <w:tcPr>
            <w:tcW w:w="4677" w:type="dxa"/>
            <w:vMerge/>
          </w:tcPr>
          <w:p w:rsidR="00BD0163" w:rsidRPr="00BD0163" w:rsidRDefault="00BD0163" w:rsidP="003A7082">
            <w:pPr>
              <w:pStyle w:val="BodyText"/>
              <w:rPr>
                <w:rFonts w:cs="Arial"/>
                <w:lang w:val="en-GB"/>
              </w:rPr>
            </w:pPr>
          </w:p>
        </w:tc>
      </w:tr>
    </w:tbl>
    <w:p w:rsidR="00BD0163" w:rsidRDefault="00BD0163" w:rsidP="00BD0163">
      <w:pPr>
        <w:rPr>
          <w:rFonts w:cs="Arial"/>
          <w:b/>
          <w:sz w:val="22"/>
          <w:szCs w:val="22"/>
          <w:lang w:val="en-GB"/>
        </w:rPr>
      </w:pPr>
    </w:p>
    <w:p w:rsidR="005767FF" w:rsidRPr="005767FF" w:rsidRDefault="005767FF" w:rsidP="005767FF">
      <w:pPr>
        <w:spacing w:after="120"/>
        <w:jc w:val="center"/>
        <w:rPr>
          <w:rFonts w:cs="Arial"/>
          <w:b/>
          <w:sz w:val="22"/>
          <w:szCs w:val="22"/>
        </w:rPr>
      </w:pPr>
      <w:bookmarkStart w:id="0" w:name="_Hlk17817582"/>
      <w:r w:rsidRPr="005767FF">
        <w:rPr>
          <w:rFonts w:cs="Arial"/>
          <w:b/>
          <w:sz w:val="22"/>
          <w:szCs w:val="22"/>
        </w:rPr>
        <w:t>MODIFICATION OF THE ACCOUNT HOLDER’s DATA</w:t>
      </w:r>
      <w:r>
        <w:rPr>
          <w:rFonts w:cs="Arial"/>
          <w:b/>
          <w:sz w:val="22"/>
          <w:szCs w:val="22"/>
        </w:rPr>
        <w:t xml:space="preserve"> </w:t>
      </w:r>
      <w:r w:rsidR="006B14E0">
        <w:rPr>
          <w:rFonts w:cs="Arial"/>
          <w:b/>
          <w:sz w:val="22"/>
          <w:szCs w:val="22"/>
        </w:rPr>
        <w:t>AND</w:t>
      </w:r>
      <w:r w:rsidR="00641798">
        <w:rPr>
          <w:rFonts w:cs="Arial"/>
          <w:b/>
          <w:sz w:val="22"/>
          <w:szCs w:val="22"/>
        </w:rPr>
        <w:t>/</w:t>
      </w:r>
      <w:r w:rsidR="006B14E0">
        <w:rPr>
          <w:rFonts w:cs="Arial"/>
          <w:b/>
          <w:sz w:val="22"/>
          <w:szCs w:val="22"/>
        </w:rPr>
        <w:t>OR</w:t>
      </w:r>
      <w:r w:rsidR="000853F5">
        <w:rPr>
          <w:rFonts w:cs="Arial"/>
          <w:b/>
          <w:sz w:val="22"/>
          <w:szCs w:val="22"/>
        </w:rPr>
        <w:t xml:space="preserve">                       </w:t>
      </w:r>
      <w:r w:rsidR="000853F5" w:rsidRPr="005767FF">
        <w:rPr>
          <w:rFonts w:cs="Arial"/>
          <w:b/>
          <w:sz w:val="22"/>
          <w:szCs w:val="22"/>
        </w:rPr>
        <w:t xml:space="preserve">MODIFICATION OF </w:t>
      </w:r>
      <w:r w:rsidRPr="005767FF">
        <w:rPr>
          <w:rFonts w:cs="Arial"/>
          <w:b/>
          <w:sz w:val="22"/>
          <w:szCs w:val="22"/>
        </w:rPr>
        <w:t xml:space="preserve">THE </w:t>
      </w:r>
      <w:r w:rsidR="0016094B">
        <w:rPr>
          <w:rFonts w:cs="Arial"/>
          <w:b/>
          <w:sz w:val="22"/>
          <w:szCs w:val="22"/>
        </w:rPr>
        <w:t>WAY</w:t>
      </w:r>
      <w:r w:rsidRPr="005767FF">
        <w:rPr>
          <w:rFonts w:cs="Arial"/>
          <w:b/>
          <w:sz w:val="22"/>
          <w:szCs w:val="22"/>
        </w:rPr>
        <w:t xml:space="preserve"> OF SENDING THE ANNUAL FEE</w:t>
      </w:r>
    </w:p>
    <w:bookmarkEnd w:id="0"/>
    <w:p w:rsidR="00BD0163" w:rsidRPr="00BD0163" w:rsidRDefault="00BD0163" w:rsidP="00BD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Arial"/>
          <w:b/>
          <w:lang w:val="en-GB"/>
        </w:rPr>
      </w:pPr>
    </w:p>
    <w:p w:rsidR="00BD0163" w:rsidRPr="006B14E0" w:rsidRDefault="00BD0163" w:rsidP="00BD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b/>
          <w:sz w:val="20"/>
          <w:lang w:val="en-GB"/>
        </w:rPr>
      </w:pPr>
      <w:r w:rsidRPr="006B14E0">
        <w:rPr>
          <w:rFonts w:cs="Arial"/>
          <w:sz w:val="20"/>
          <w:lang w:val="en-GB"/>
        </w:rPr>
        <w:t>This document must be</w:t>
      </w:r>
      <w:r w:rsidRPr="006B14E0">
        <w:rPr>
          <w:rFonts w:cs="Arial"/>
          <w:b/>
          <w:sz w:val="20"/>
          <w:lang w:val="en-GB"/>
        </w:rPr>
        <w:t xml:space="preserve"> </w:t>
      </w:r>
      <w:r w:rsidRPr="006B14E0">
        <w:rPr>
          <w:rFonts w:cs="Arial"/>
          <w:b/>
          <w:sz w:val="20"/>
          <w:u w:val="single"/>
          <w:lang w:val="en-GB"/>
        </w:rPr>
        <w:t xml:space="preserve">signed by </w:t>
      </w:r>
      <w:r w:rsidR="002E3103" w:rsidRPr="006B14E0">
        <w:rPr>
          <w:rFonts w:cs="Arial"/>
          <w:b/>
          <w:sz w:val="20"/>
          <w:u w:val="single"/>
          <w:lang w:val="en-GB"/>
        </w:rPr>
        <w:t>a</w:t>
      </w:r>
      <w:r w:rsidRPr="006B14E0">
        <w:rPr>
          <w:rFonts w:cs="Arial"/>
          <w:b/>
          <w:sz w:val="20"/>
          <w:u w:val="single"/>
          <w:lang w:val="en-GB"/>
        </w:rPr>
        <w:t xml:space="preserve"> </w:t>
      </w:r>
      <w:r w:rsidR="00994D23" w:rsidRPr="006B14E0">
        <w:rPr>
          <w:rFonts w:cs="Arial"/>
          <w:b/>
          <w:sz w:val="20"/>
          <w:u w:val="single"/>
          <w:lang w:val="en-GB"/>
        </w:rPr>
        <w:t>(</w:t>
      </w:r>
      <w:r w:rsidR="00994D23" w:rsidRPr="006B14E0">
        <w:rPr>
          <w:rFonts w:cs="Arial"/>
          <w:sz w:val="20"/>
          <w:u w:val="single"/>
          <w:lang w:val="en-GB"/>
        </w:rPr>
        <w:t>legal or authorized</w:t>
      </w:r>
      <w:r w:rsidR="00994D23" w:rsidRPr="006B14E0">
        <w:rPr>
          <w:rFonts w:cs="Arial"/>
          <w:b/>
          <w:sz w:val="20"/>
          <w:u w:val="single"/>
          <w:lang w:val="en-GB"/>
        </w:rPr>
        <w:t xml:space="preserve">) </w:t>
      </w:r>
      <w:r w:rsidRPr="006B14E0">
        <w:rPr>
          <w:rFonts w:cs="Arial"/>
          <w:b/>
          <w:sz w:val="20"/>
          <w:u w:val="single"/>
          <w:lang w:val="en-GB"/>
        </w:rPr>
        <w:t>representative</w:t>
      </w:r>
    </w:p>
    <w:p w:rsidR="00BD0163" w:rsidRPr="006B14E0" w:rsidRDefault="00BD0163" w:rsidP="00BD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jc w:val="center"/>
        <w:rPr>
          <w:rFonts w:cs="Arial"/>
          <w:sz w:val="20"/>
          <w:lang w:val="en-GB"/>
        </w:rPr>
      </w:pPr>
      <w:r w:rsidRPr="006B14E0">
        <w:rPr>
          <w:rFonts w:cs="Arial"/>
          <w:sz w:val="20"/>
          <w:lang w:val="en-GB"/>
        </w:rPr>
        <w:t>and must be</w:t>
      </w:r>
      <w:r w:rsidRPr="006B14E0">
        <w:rPr>
          <w:rFonts w:cs="Arial"/>
          <w:b/>
          <w:sz w:val="20"/>
          <w:lang w:val="en-GB"/>
        </w:rPr>
        <w:t xml:space="preserve"> </w:t>
      </w:r>
      <w:r w:rsidRPr="006B14E0">
        <w:rPr>
          <w:rFonts w:cs="Arial"/>
          <w:b/>
          <w:sz w:val="20"/>
          <w:u w:val="single"/>
          <w:lang w:val="en-GB"/>
        </w:rPr>
        <w:t xml:space="preserve">returned by </w:t>
      </w:r>
      <w:r w:rsidR="00277577" w:rsidRPr="006B14E0">
        <w:rPr>
          <w:rFonts w:cs="Arial"/>
          <w:b/>
          <w:sz w:val="20"/>
          <w:u w:val="single"/>
          <w:lang w:val="en-GB"/>
        </w:rPr>
        <w:t>e-</w:t>
      </w:r>
      <w:r w:rsidRPr="006B14E0">
        <w:rPr>
          <w:rFonts w:cs="Arial"/>
          <w:b/>
          <w:sz w:val="20"/>
          <w:u w:val="single"/>
          <w:lang w:val="en-GB"/>
        </w:rPr>
        <w:t>mail</w:t>
      </w:r>
      <w:r w:rsidRPr="006B14E0">
        <w:rPr>
          <w:rFonts w:cs="Arial"/>
          <w:b/>
          <w:sz w:val="20"/>
          <w:lang w:val="en-GB"/>
        </w:rPr>
        <w:t xml:space="preserve"> </w:t>
      </w:r>
      <w:r w:rsidR="00277577" w:rsidRPr="006B14E0">
        <w:rPr>
          <w:rFonts w:cs="Arial"/>
          <w:sz w:val="20"/>
          <w:lang w:val="en-GB"/>
        </w:rPr>
        <w:t>(</w:t>
      </w:r>
      <w:hyperlink r:id="rId8" w:history="1">
        <w:r w:rsidR="00277577" w:rsidRPr="006B14E0">
          <w:rPr>
            <w:rStyle w:val="Hyperlink"/>
            <w:rFonts w:cs="Arial"/>
            <w:sz w:val="20"/>
            <w:lang w:val="en-GB"/>
          </w:rPr>
          <w:t>helpdesk@climateregistry.be</w:t>
        </w:r>
      </w:hyperlink>
      <w:r w:rsidR="00277577" w:rsidRPr="006B14E0">
        <w:rPr>
          <w:rFonts w:cs="Arial"/>
          <w:sz w:val="20"/>
          <w:lang w:val="en-GB"/>
        </w:rPr>
        <w:t>)</w:t>
      </w:r>
      <w:r w:rsidR="00DB39DE">
        <w:rPr>
          <w:rFonts w:cs="Arial"/>
          <w:sz w:val="20"/>
          <w:lang w:val="en-GB"/>
        </w:rPr>
        <w:t xml:space="preserve"> </w:t>
      </w:r>
      <w:r w:rsidR="00277577" w:rsidRPr="006B14E0">
        <w:rPr>
          <w:rFonts w:cs="Arial"/>
          <w:sz w:val="20"/>
          <w:lang w:val="en-GB"/>
        </w:rPr>
        <w:t>t</w:t>
      </w:r>
      <w:r w:rsidRPr="006B14E0">
        <w:rPr>
          <w:rFonts w:cs="Arial"/>
          <w:sz w:val="20"/>
          <w:lang w:val="en-GB"/>
        </w:rPr>
        <w:t>o the registry administrator.</w:t>
      </w:r>
    </w:p>
    <w:p w:rsidR="00BD0163" w:rsidRPr="00BD0163" w:rsidRDefault="00BD0163" w:rsidP="00BD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GB"/>
        </w:rPr>
      </w:pPr>
    </w:p>
    <w:p w:rsidR="00BD0163" w:rsidRPr="00BD0163" w:rsidRDefault="00BD0163" w:rsidP="00BD0163">
      <w:pPr>
        <w:pStyle w:val="Default"/>
        <w:rPr>
          <w:lang w:val="en-GB"/>
        </w:rPr>
      </w:pPr>
    </w:p>
    <w:p w:rsidR="004369A9" w:rsidRPr="002C1C3D" w:rsidRDefault="004369A9" w:rsidP="004369A9">
      <w:pPr>
        <w:pStyle w:val="Header"/>
        <w:tabs>
          <w:tab w:val="left" w:pos="720"/>
        </w:tabs>
        <w:spacing w:line="250" w:lineRule="exact"/>
        <w:jc w:val="both"/>
        <w:rPr>
          <w:rFonts w:cs="Arial"/>
          <w:sz w:val="20"/>
          <w:szCs w:val="20"/>
          <w:lang w:val="en-GB"/>
        </w:rPr>
      </w:pPr>
      <w:r w:rsidRPr="002C1C3D">
        <w:rPr>
          <w:rFonts w:cs="Arial"/>
          <w:szCs w:val="18"/>
          <w:lang w:val="en-GB"/>
        </w:rPr>
        <w:t>I</w:t>
      </w:r>
      <w:r w:rsidR="003464DA" w:rsidRPr="002C1C3D">
        <w:rPr>
          <w:rFonts w:cs="Arial"/>
          <w:szCs w:val="18"/>
          <w:lang w:val="en-GB"/>
        </w:rPr>
        <w:t xml:space="preserve">, </w:t>
      </w:r>
      <w:r w:rsidR="00B8476C" w:rsidRPr="002C1C3D">
        <w:rPr>
          <w:rFonts w:cs="Arial"/>
          <w:b/>
          <w:noProof/>
          <w:color w:val="000080"/>
          <w:sz w:val="20"/>
          <w:szCs w:val="18"/>
          <w:lang w:val="en-GB"/>
        </w:rPr>
        <w:fldChar w:fldCharType="begin">
          <w:ffData>
            <w:name w:val="sign_name"/>
            <w:enabled/>
            <w:calcOnExit w:val="0"/>
            <w:textInput>
              <w:default w:val="(first name + last name)"/>
              <w:maxLength w:val="50"/>
            </w:textInput>
          </w:ffData>
        </w:fldChar>
      </w:r>
      <w:bookmarkStart w:id="1" w:name="sign_name"/>
      <w:r w:rsidR="00B8476C" w:rsidRPr="002C1C3D">
        <w:rPr>
          <w:rFonts w:cs="Arial"/>
          <w:b/>
          <w:noProof/>
          <w:color w:val="000080"/>
          <w:sz w:val="20"/>
          <w:szCs w:val="18"/>
          <w:lang w:val="en-GB"/>
        </w:rPr>
        <w:instrText xml:space="preserve"> FORMTEXT </w:instrText>
      </w:r>
      <w:r w:rsidR="00B8476C" w:rsidRPr="002C1C3D">
        <w:rPr>
          <w:rFonts w:cs="Arial"/>
          <w:b/>
          <w:noProof/>
          <w:color w:val="000080"/>
          <w:sz w:val="20"/>
          <w:szCs w:val="18"/>
          <w:lang w:val="en-GB"/>
        </w:rPr>
      </w:r>
      <w:r w:rsidR="00B8476C" w:rsidRPr="002C1C3D">
        <w:rPr>
          <w:rFonts w:cs="Arial"/>
          <w:b/>
          <w:noProof/>
          <w:color w:val="000080"/>
          <w:sz w:val="20"/>
          <w:szCs w:val="18"/>
          <w:lang w:val="en-GB"/>
        </w:rPr>
        <w:fldChar w:fldCharType="separate"/>
      </w:r>
      <w:bookmarkStart w:id="2" w:name="_GoBack"/>
      <w:r w:rsidR="00B8476C" w:rsidRPr="002C1C3D">
        <w:rPr>
          <w:rFonts w:cs="Arial"/>
          <w:b/>
          <w:noProof/>
          <w:color w:val="000080"/>
          <w:sz w:val="20"/>
          <w:szCs w:val="18"/>
          <w:lang w:val="en-GB"/>
        </w:rPr>
        <w:t>(first name + last name)</w:t>
      </w:r>
      <w:bookmarkEnd w:id="2"/>
      <w:r w:rsidR="00B8476C" w:rsidRPr="002C1C3D">
        <w:rPr>
          <w:rFonts w:cs="Arial"/>
          <w:b/>
          <w:noProof/>
          <w:color w:val="000080"/>
          <w:sz w:val="20"/>
          <w:szCs w:val="18"/>
          <w:lang w:val="en-GB"/>
        </w:rPr>
        <w:fldChar w:fldCharType="end"/>
      </w:r>
      <w:bookmarkEnd w:id="1"/>
      <w:r w:rsidR="003464DA" w:rsidRPr="002C1C3D">
        <w:rPr>
          <w:rFonts w:cs="Arial"/>
          <w:szCs w:val="18"/>
          <w:lang w:val="en-GB"/>
        </w:rPr>
        <w:t xml:space="preserve">, </w:t>
      </w:r>
      <w:r w:rsidRPr="002C1C3D">
        <w:rPr>
          <w:rFonts w:cs="Arial"/>
          <w:szCs w:val="18"/>
          <w:lang w:val="en-GB"/>
        </w:rPr>
        <w:t>inform you of the modification</w:t>
      </w:r>
      <w:r w:rsidR="002E10DF" w:rsidRPr="002C1C3D">
        <w:rPr>
          <w:rFonts w:cs="Arial"/>
          <w:szCs w:val="18"/>
          <w:lang w:val="en-GB"/>
        </w:rPr>
        <w:t xml:space="preserve"> of the contact</w:t>
      </w:r>
      <w:r w:rsidR="00FA0358" w:rsidRPr="002C1C3D">
        <w:rPr>
          <w:rFonts w:cs="Arial"/>
          <w:szCs w:val="18"/>
          <w:lang w:val="en-GB"/>
        </w:rPr>
        <w:t xml:space="preserve"> </w:t>
      </w:r>
      <w:r w:rsidRPr="002C1C3D">
        <w:rPr>
          <w:rFonts w:cs="Arial"/>
          <w:szCs w:val="18"/>
          <w:lang w:val="en-GB"/>
        </w:rPr>
        <w:t>data</w:t>
      </w:r>
      <w:r w:rsidR="002E7814" w:rsidRPr="002C1C3D">
        <w:rPr>
          <w:rFonts w:cs="Arial"/>
          <w:szCs w:val="18"/>
          <w:lang w:val="en-GB"/>
        </w:rPr>
        <w:t xml:space="preserve"> </w:t>
      </w:r>
      <w:r w:rsidR="002E10DF" w:rsidRPr="002C1C3D">
        <w:rPr>
          <w:rFonts w:cs="Arial"/>
          <w:szCs w:val="18"/>
          <w:lang w:val="en-GB"/>
        </w:rPr>
        <w:t>of</w:t>
      </w:r>
      <w:r w:rsidRPr="002C1C3D">
        <w:rPr>
          <w:rFonts w:cs="Arial"/>
          <w:szCs w:val="18"/>
          <w:lang w:val="en-GB"/>
        </w:rPr>
        <w:t xml:space="preserve"> </w:t>
      </w:r>
      <w:r w:rsidRPr="002C1C3D">
        <w:rPr>
          <w:rFonts w:cs="Arial"/>
          <w:b/>
          <w:sz w:val="20"/>
          <w:szCs w:val="18"/>
          <w:lang w:val="en-GB"/>
        </w:rPr>
        <w:fldChar w:fldCharType="begin"/>
      </w:r>
      <w:r w:rsidRPr="002C1C3D">
        <w:rPr>
          <w:rFonts w:cs="Arial"/>
          <w:b/>
          <w:sz w:val="20"/>
          <w:szCs w:val="18"/>
          <w:lang w:val="en-GB"/>
        </w:rPr>
        <w:instrText xml:space="preserve"> REF  AH_Name  \* MERGEFORMAT </w:instrText>
      </w:r>
      <w:r w:rsidRPr="002C1C3D">
        <w:rPr>
          <w:rFonts w:cs="Arial"/>
          <w:b/>
          <w:sz w:val="20"/>
          <w:szCs w:val="18"/>
          <w:lang w:val="en-GB"/>
        </w:rPr>
        <w:fldChar w:fldCharType="separate"/>
      </w:r>
      <w:r w:rsidR="00AB62E5" w:rsidRPr="002C1C3D">
        <w:rPr>
          <w:rFonts w:cs="Arial"/>
          <w:b/>
          <w:noProof/>
          <w:color w:val="000080"/>
          <w:sz w:val="20"/>
          <w:szCs w:val="18"/>
          <w:lang w:val="en-GB"/>
        </w:rPr>
        <w:t>(company name - as in the KBO/BCE)</w:t>
      </w:r>
      <w:r w:rsidRPr="002C1C3D">
        <w:rPr>
          <w:rFonts w:cs="Arial"/>
          <w:b/>
          <w:sz w:val="20"/>
          <w:szCs w:val="18"/>
          <w:lang w:val="en-GB"/>
        </w:rPr>
        <w:fldChar w:fldCharType="end"/>
      </w:r>
      <w:r w:rsidR="002E10DF" w:rsidRPr="002C1C3D">
        <w:rPr>
          <w:rFonts w:cs="Arial"/>
          <w:b/>
          <w:sz w:val="20"/>
          <w:szCs w:val="18"/>
          <w:lang w:val="en-GB"/>
        </w:rPr>
        <w:t xml:space="preserve"> </w:t>
      </w:r>
      <w:r w:rsidR="002E10DF" w:rsidRPr="002C1C3D">
        <w:rPr>
          <w:rFonts w:cs="Arial"/>
          <w:szCs w:val="18"/>
          <w:lang w:val="en-GB"/>
        </w:rPr>
        <w:t>and</w:t>
      </w:r>
      <w:r w:rsidR="003612DD" w:rsidRPr="002C1C3D">
        <w:rPr>
          <w:rFonts w:cs="Arial"/>
          <w:szCs w:val="18"/>
          <w:lang w:val="en-GB"/>
        </w:rPr>
        <w:t xml:space="preserve">/or our choice to </w:t>
      </w:r>
      <w:r w:rsidR="0016094B" w:rsidRPr="002C1C3D">
        <w:rPr>
          <w:rFonts w:cs="Arial"/>
          <w:szCs w:val="18"/>
          <w:lang w:val="en-GB"/>
        </w:rPr>
        <w:t>change the way</w:t>
      </w:r>
      <w:r w:rsidR="003612DD" w:rsidRPr="002C1C3D">
        <w:rPr>
          <w:rFonts w:cs="Arial"/>
          <w:szCs w:val="18"/>
          <w:lang w:val="en-GB"/>
        </w:rPr>
        <w:t xml:space="preserve"> of sending the annual fee</w:t>
      </w:r>
      <w:r w:rsidRPr="002C1C3D">
        <w:rPr>
          <w:rFonts w:cs="Arial"/>
          <w:szCs w:val="20"/>
          <w:lang w:val="en-GB"/>
        </w:rPr>
        <w:t>.</w:t>
      </w:r>
    </w:p>
    <w:p w:rsidR="004369A9" w:rsidRDefault="004369A9" w:rsidP="004369A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n-GB"/>
        </w:rPr>
      </w:pPr>
    </w:p>
    <w:p w:rsidR="002C1C3D" w:rsidRPr="003612DD" w:rsidRDefault="002C1C3D" w:rsidP="004369A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n-GB"/>
        </w:rPr>
      </w:pPr>
    </w:p>
    <w:p w:rsidR="00BD0163" w:rsidRPr="00BD0163" w:rsidRDefault="004369A9" w:rsidP="00BD0163">
      <w:pPr>
        <w:jc w:val="both"/>
        <w:rPr>
          <w:rFonts w:cs="Arial"/>
          <w:b/>
          <w:sz w:val="20"/>
          <w:lang w:val="en-GB"/>
        </w:rPr>
      </w:pPr>
      <w:r w:rsidRPr="00BD0163">
        <w:rPr>
          <w:rFonts w:cs="Arial"/>
          <w:b/>
          <w:sz w:val="20"/>
          <w:lang w:val="en-GB"/>
        </w:rPr>
        <w:t>Account holder data</w:t>
      </w: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5528"/>
      </w:tblGrid>
      <w:tr w:rsidR="004369A9" w:rsidRPr="00BD0163" w:rsidTr="002C1C3D">
        <w:trPr>
          <w:cantSplit/>
          <w:trHeight w:val="274"/>
        </w:trPr>
        <w:tc>
          <w:tcPr>
            <w:tcW w:w="3474" w:type="dxa"/>
            <w:tcBorders>
              <w:right w:val="single" w:sz="4" w:space="0" w:color="385623" w:themeColor="accent6" w:themeShade="80"/>
            </w:tcBorders>
            <w:vAlign w:val="center"/>
          </w:tcPr>
          <w:p w:rsidR="004369A9" w:rsidRPr="002C1C3D" w:rsidRDefault="004369A9" w:rsidP="001B46B7">
            <w:pPr>
              <w:pStyle w:val="labels"/>
              <w:spacing w:line="240" w:lineRule="auto"/>
              <w:ind w:right="213"/>
              <w:jc w:val="right"/>
              <w:rPr>
                <w:sz w:val="18"/>
                <w:szCs w:val="22"/>
                <w:lang w:val="en-GB"/>
              </w:rPr>
            </w:pPr>
            <w:r w:rsidRPr="002C1C3D">
              <w:rPr>
                <w:sz w:val="18"/>
                <w:szCs w:val="22"/>
                <w:lang w:val="en-GB"/>
              </w:rPr>
              <w:t>Company name</w:t>
            </w:r>
          </w:p>
        </w:tc>
        <w:tc>
          <w:tcPr>
            <w:tcW w:w="55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4369A9" w:rsidRPr="00BD0163" w:rsidRDefault="00B8476C" w:rsidP="001B46B7">
            <w:pPr>
              <w:pStyle w:val="Fields"/>
              <w:rPr>
                <w:rFonts w:cs="Arial"/>
                <w:b/>
                <w:noProof/>
                <w:color w:val="17365D"/>
                <w:lang w:val="en-GB"/>
              </w:rPr>
            </w:pPr>
            <w:r>
              <w:rPr>
                <w:rFonts w:cs="Arial"/>
                <w:b/>
                <w:noProof/>
                <w:color w:val="000080"/>
                <w:lang w:val="en-GB" w:eastAsia="ar-SA"/>
              </w:rPr>
              <w:fldChar w:fldCharType="begin">
                <w:ffData>
                  <w:name w:val="AH_Name"/>
                  <w:enabled/>
                  <w:calcOnExit/>
                  <w:textInput>
                    <w:default w:val="(company name - as in the KBO/BCE)"/>
                    <w:maxLength w:val="50"/>
                  </w:textInput>
                </w:ffData>
              </w:fldChar>
            </w:r>
            <w:bookmarkStart w:id="3" w:name="AH_Name"/>
            <w:r>
              <w:rPr>
                <w:rFonts w:cs="Arial"/>
                <w:b/>
                <w:noProof/>
                <w:color w:val="000080"/>
                <w:lang w:val="en-GB" w:eastAsia="ar-SA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000080"/>
                <w:lang w:val="en-GB" w:eastAsia="ar-SA"/>
              </w:rPr>
            </w:r>
            <w:r>
              <w:rPr>
                <w:rFonts w:cs="Arial"/>
                <w:b/>
                <w:noProof/>
                <w:color w:val="000080"/>
                <w:lang w:val="en-GB" w:eastAsia="ar-SA"/>
              </w:rPr>
              <w:fldChar w:fldCharType="separate"/>
            </w:r>
            <w:r>
              <w:rPr>
                <w:rFonts w:cs="Arial"/>
                <w:b/>
                <w:noProof/>
                <w:color w:val="000080"/>
                <w:lang w:val="en-GB" w:eastAsia="ar-SA"/>
              </w:rPr>
              <w:t>(company name - as in the KBO/BCE)</w:t>
            </w:r>
            <w:r>
              <w:rPr>
                <w:rFonts w:cs="Arial"/>
                <w:b/>
                <w:noProof/>
                <w:color w:val="000080"/>
                <w:lang w:val="en-GB" w:eastAsia="ar-SA"/>
              </w:rPr>
              <w:fldChar w:fldCharType="end"/>
            </w:r>
            <w:bookmarkEnd w:id="3"/>
          </w:p>
        </w:tc>
      </w:tr>
      <w:tr w:rsidR="004369A9" w:rsidRPr="00BD0163" w:rsidTr="002C1C3D">
        <w:trPr>
          <w:cantSplit/>
          <w:trHeight w:val="274"/>
        </w:trPr>
        <w:tc>
          <w:tcPr>
            <w:tcW w:w="3474" w:type="dxa"/>
            <w:tcBorders>
              <w:right w:val="single" w:sz="4" w:space="0" w:color="385623" w:themeColor="accent6" w:themeShade="80"/>
            </w:tcBorders>
            <w:vAlign w:val="center"/>
          </w:tcPr>
          <w:p w:rsidR="004369A9" w:rsidRPr="002C1C3D" w:rsidRDefault="004369A9" w:rsidP="001B46B7">
            <w:pPr>
              <w:pStyle w:val="labels"/>
              <w:spacing w:line="240" w:lineRule="auto"/>
              <w:ind w:right="213"/>
              <w:jc w:val="right"/>
              <w:rPr>
                <w:sz w:val="18"/>
                <w:szCs w:val="22"/>
                <w:lang w:val="en-GB"/>
              </w:rPr>
            </w:pPr>
            <w:r w:rsidRPr="002C1C3D">
              <w:rPr>
                <w:sz w:val="18"/>
                <w:szCs w:val="22"/>
                <w:lang w:val="en-GB"/>
              </w:rPr>
              <w:t>Company number (KBO/BCE)</w:t>
            </w:r>
          </w:p>
        </w:tc>
        <w:tc>
          <w:tcPr>
            <w:tcW w:w="55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4369A9" w:rsidRPr="00BD0163" w:rsidRDefault="00B8476C" w:rsidP="001B46B7">
            <w:pPr>
              <w:pStyle w:val="Fields"/>
              <w:tabs>
                <w:tab w:val="right" w:pos="6167"/>
              </w:tabs>
              <w:rPr>
                <w:rFonts w:cs="Arial"/>
                <w:lang w:val="en-GB"/>
              </w:rPr>
            </w:pPr>
            <w:r>
              <w:rPr>
                <w:rFonts w:cs="Arial"/>
                <w:b/>
                <w:noProof/>
                <w:color w:val="000080"/>
                <w:lang w:val="en-GB" w:eastAsia="ar-SA"/>
              </w:rPr>
              <w:fldChar w:fldCharType="begin">
                <w:ffData>
                  <w:name w:val="AH_CompReg"/>
                  <w:enabled/>
                  <w:calcOnExit w:val="0"/>
                  <w:textInput>
                    <w:default w:val="0000000000"/>
                    <w:maxLength w:val="10"/>
                  </w:textInput>
                </w:ffData>
              </w:fldChar>
            </w:r>
            <w:bookmarkStart w:id="4" w:name="AH_CompReg"/>
            <w:r>
              <w:rPr>
                <w:rFonts w:cs="Arial"/>
                <w:b/>
                <w:noProof/>
                <w:color w:val="000080"/>
                <w:lang w:val="en-GB" w:eastAsia="ar-SA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000080"/>
                <w:lang w:val="en-GB" w:eastAsia="ar-SA"/>
              </w:rPr>
            </w:r>
            <w:r>
              <w:rPr>
                <w:rFonts w:cs="Arial"/>
                <w:b/>
                <w:noProof/>
                <w:color w:val="000080"/>
                <w:lang w:val="en-GB" w:eastAsia="ar-SA"/>
              </w:rPr>
              <w:fldChar w:fldCharType="separate"/>
            </w:r>
            <w:r>
              <w:rPr>
                <w:rFonts w:cs="Arial"/>
                <w:b/>
                <w:noProof/>
                <w:color w:val="000080"/>
                <w:lang w:val="en-GB" w:eastAsia="ar-SA"/>
              </w:rPr>
              <w:t>0000000000</w:t>
            </w:r>
            <w:r>
              <w:rPr>
                <w:rFonts w:cs="Arial"/>
                <w:b/>
                <w:noProof/>
                <w:color w:val="000080"/>
                <w:lang w:val="en-GB" w:eastAsia="ar-SA"/>
              </w:rPr>
              <w:fldChar w:fldCharType="end"/>
            </w:r>
            <w:bookmarkEnd w:id="4"/>
            <w:r w:rsidR="004369A9" w:rsidRPr="00BD0163">
              <w:rPr>
                <w:rFonts w:cs="Arial"/>
                <w:lang w:val="en-GB"/>
              </w:rPr>
              <w:tab/>
            </w:r>
          </w:p>
        </w:tc>
      </w:tr>
    </w:tbl>
    <w:p w:rsidR="004369A9" w:rsidRPr="00BD0163" w:rsidRDefault="004369A9" w:rsidP="004369A9">
      <w:pPr>
        <w:autoSpaceDE w:val="0"/>
        <w:autoSpaceDN w:val="0"/>
        <w:adjustRightInd w:val="0"/>
        <w:jc w:val="both"/>
        <w:rPr>
          <w:rFonts w:cs="Arial"/>
          <w:szCs w:val="18"/>
          <w:lang w:val="en-GB"/>
        </w:rPr>
      </w:pPr>
    </w:p>
    <w:p w:rsidR="004369A9" w:rsidRPr="00BD0163" w:rsidRDefault="004369A9" w:rsidP="004369A9">
      <w:pPr>
        <w:autoSpaceDE w:val="0"/>
        <w:autoSpaceDN w:val="0"/>
        <w:adjustRightInd w:val="0"/>
        <w:jc w:val="both"/>
        <w:rPr>
          <w:rFonts w:cs="Arial"/>
          <w:szCs w:val="18"/>
          <w:lang w:val="en-GB"/>
        </w:rPr>
      </w:pPr>
    </w:p>
    <w:p w:rsidR="00BD0163" w:rsidRPr="00BD0163" w:rsidRDefault="004369A9" w:rsidP="00BD0163">
      <w:pPr>
        <w:jc w:val="both"/>
        <w:rPr>
          <w:rFonts w:cs="Arial"/>
          <w:b/>
          <w:sz w:val="20"/>
          <w:lang w:val="en-GB"/>
        </w:rPr>
      </w:pPr>
      <w:r w:rsidRPr="00BD0163">
        <w:rPr>
          <w:rFonts w:cs="Arial"/>
          <w:b/>
          <w:sz w:val="20"/>
          <w:lang w:val="en-GB"/>
        </w:rPr>
        <w:t>Account holder contact data</w:t>
      </w: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5528"/>
      </w:tblGrid>
      <w:tr w:rsidR="004369A9" w:rsidRPr="00BD0163" w:rsidTr="002C1C3D">
        <w:trPr>
          <w:cantSplit/>
          <w:trHeight w:val="274"/>
        </w:trPr>
        <w:tc>
          <w:tcPr>
            <w:tcW w:w="3474" w:type="dxa"/>
            <w:tcBorders>
              <w:right w:val="single" w:sz="4" w:space="0" w:color="385623" w:themeColor="accent6" w:themeShade="80"/>
            </w:tcBorders>
            <w:vAlign w:val="center"/>
          </w:tcPr>
          <w:p w:rsidR="004369A9" w:rsidRPr="002C1C3D" w:rsidRDefault="004369A9" w:rsidP="001B46B7">
            <w:pPr>
              <w:pStyle w:val="labels"/>
              <w:spacing w:line="240" w:lineRule="auto"/>
              <w:ind w:right="213"/>
              <w:jc w:val="right"/>
              <w:rPr>
                <w:sz w:val="18"/>
                <w:szCs w:val="22"/>
                <w:lang w:val="en-GB"/>
              </w:rPr>
            </w:pPr>
            <w:r w:rsidRPr="002C1C3D">
              <w:rPr>
                <w:sz w:val="18"/>
                <w:szCs w:val="22"/>
                <w:lang w:val="en-GB"/>
              </w:rPr>
              <w:t>Generic phone number 1</w:t>
            </w:r>
          </w:p>
        </w:tc>
        <w:tc>
          <w:tcPr>
            <w:tcW w:w="55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4369A9" w:rsidRPr="00BD0163" w:rsidRDefault="00B8476C" w:rsidP="001B46B7">
            <w:pPr>
              <w:pStyle w:val="Fields"/>
              <w:tabs>
                <w:tab w:val="right" w:pos="6167"/>
              </w:tabs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</w:pPr>
            <w:r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  <w:fldChar w:fldCharType="begin">
                <w:ffData>
                  <w:name w:val="AH_genPhone1"/>
                  <w:enabled/>
                  <w:calcOnExit w:val="0"/>
                  <w:textInput>
                    <w:default w:val="(keep the current data)"/>
                    <w:maxLength w:val="50"/>
                  </w:textInput>
                </w:ffData>
              </w:fldChar>
            </w:r>
            <w:bookmarkStart w:id="5" w:name="AH_genPhone1"/>
            <w:r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</w:r>
            <w:r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  <w:fldChar w:fldCharType="separate"/>
            </w:r>
            <w:r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  <w:t>(keep the current data)</w:t>
            </w:r>
            <w:r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  <w:fldChar w:fldCharType="end"/>
            </w:r>
            <w:bookmarkEnd w:id="5"/>
          </w:p>
        </w:tc>
      </w:tr>
      <w:tr w:rsidR="004369A9" w:rsidRPr="00BD0163" w:rsidTr="002C1C3D">
        <w:trPr>
          <w:cantSplit/>
          <w:trHeight w:val="274"/>
        </w:trPr>
        <w:tc>
          <w:tcPr>
            <w:tcW w:w="3474" w:type="dxa"/>
            <w:tcBorders>
              <w:right w:val="single" w:sz="4" w:space="0" w:color="385623" w:themeColor="accent6" w:themeShade="80"/>
            </w:tcBorders>
            <w:vAlign w:val="center"/>
          </w:tcPr>
          <w:p w:rsidR="004369A9" w:rsidRPr="002C1C3D" w:rsidRDefault="004369A9" w:rsidP="001B46B7">
            <w:pPr>
              <w:pStyle w:val="labels"/>
              <w:spacing w:line="240" w:lineRule="auto"/>
              <w:ind w:right="213"/>
              <w:jc w:val="right"/>
              <w:rPr>
                <w:sz w:val="18"/>
                <w:szCs w:val="22"/>
                <w:lang w:val="en-GB"/>
              </w:rPr>
            </w:pPr>
            <w:r w:rsidRPr="002C1C3D">
              <w:rPr>
                <w:sz w:val="18"/>
                <w:szCs w:val="22"/>
                <w:lang w:val="en-GB"/>
              </w:rPr>
              <w:t>Generic phone number 2</w:t>
            </w:r>
          </w:p>
        </w:tc>
        <w:tc>
          <w:tcPr>
            <w:tcW w:w="55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4369A9" w:rsidRPr="00BD0163" w:rsidRDefault="00B8476C" w:rsidP="001B46B7">
            <w:pPr>
              <w:pStyle w:val="Fields"/>
              <w:tabs>
                <w:tab w:val="right" w:pos="6167"/>
              </w:tabs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</w:pPr>
            <w:r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  <w:fldChar w:fldCharType="begin">
                <w:ffData>
                  <w:name w:val="AH_genPhone2"/>
                  <w:enabled/>
                  <w:calcOnExit/>
                  <w:textInput>
                    <w:default w:val="(keep the current data)"/>
                    <w:maxLength w:val="50"/>
                  </w:textInput>
                </w:ffData>
              </w:fldChar>
            </w:r>
            <w:bookmarkStart w:id="6" w:name="AH_genPhone2"/>
            <w:r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</w:r>
            <w:r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  <w:fldChar w:fldCharType="separate"/>
            </w:r>
            <w:r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  <w:t>(keep the current data)</w:t>
            </w:r>
            <w:r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  <w:fldChar w:fldCharType="end"/>
            </w:r>
            <w:bookmarkEnd w:id="6"/>
          </w:p>
        </w:tc>
      </w:tr>
      <w:tr w:rsidR="004369A9" w:rsidRPr="00BD0163" w:rsidTr="002C1C3D">
        <w:trPr>
          <w:cantSplit/>
          <w:trHeight w:val="274"/>
        </w:trPr>
        <w:tc>
          <w:tcPr>
            <w:tcW w:w="3474" w:type="dxa"/>
            <w:tcBorders>
              <w:right w:val="single" w:sz="4" w:space="0" w:color="385623" w:themeColor="accent6" w:themeShade="80"/>
            </w:tcBorders>
            <w:vAlign w:val="center"/>
          </w:tcPr>
          <w:p w:rsidR="004369A9" w:rsidRPr="002C1C3D" w:rsidRDefault="004369A9" w:rsidP="001B46B7">
            <w:pPr>
              <w:pStyle w:val="labels"/>
              <w:spacing w:line="240" w:lineRule="auto"/>
              <w:ind w:right="213"/>
              <w:jc w:val="right"/>
              <w:rPr>
                <w:sz w:val="18"/>
                <w:szCs w:val="22"/>
                <w:lang w:val="en-GB"/>
              </w:rPr>
            </w:pPr>
            <w:r w:rsidRPr="002C1C3D">
              <w:rPr>
                <w:sz w:val="18"/>
                <w:szCs w:val="22"/>
                <w:lang w:val="en-GB"/>
              </w:rPr>
              <w:t xml:space="preserve">Generic email address </w:t>
            </w:r>
          </w:p>
        </w:tc>
        <w:tc>
          <w:tcPr>
            <w:tcW w:w="55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4369A9" w:rsidRPr="00BD0163" w:rsidRDefault="00B8476C" w:rsidP="001B46B7">
            <w:pPr>
              <w:pStyle w:val="Fields"/>
              <w:tabs>
                <w:tab w:val="right" w:pos="6167"/>
              </w:tabs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</w:pPr>
            <w:r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  <w:fldChar w:fldCharType="begin">
                <w:ffData>
                  <w:name w:val="AH_genEmail"/>
                  <w:enabled/>
                  <w:calcOnExit/>
                  <w:textInput>
                    <w:default w:val="(keep the current data)"/>
                    <w:maxLength w:val="50"/>
                  </w:textInput>
                </w:ffData>
              </w:fldChar>
            </w:r>
            <w:bookmarkStart w:id="7" w:name="AH_genEmail"/>
            <w:r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</w:r>
            <w:r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  <w:fldChar w:fldCharType="separate"/>
            </w:r>
            <w:r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  <w:t>(keep the current data)</w:t>
            </w:r>
            <w:r>
              <w:rPr>
                <w:rFonts w:cs="Arial"/>
                <w:b/>
                <w:noProof/>
                <w:color w:val="000080"/>
                <w:szCs w:val="20"/>
                <w:lang w:val="en-GB" w:eastAsia="ar-SA"/>
              </w:rPr>
              <w:fldChar w:fldCharType="end"/>
            </w:r>
            <w:bookmarkEnd w:id="7"/>
          </w:p>
        </w:tc>
      </w:tr>
    </w:tbl>
    <w:p w:rsidR="004369A9" w:rsidRDefault="004369A9" w:rsidP="004369A9">
      <w:pPr>
        <w:autoSpaceDE w:val="0"/>
        <w:autoSpaceDN w:val="0"/>
        <w:adjustRightInd w:val="0"/>
        <w:jc w:val="both"/>
        <w:rPr>
          <w:rFonts w:cs="Arial"/>
          <w:szCs w:val="18"/>
          <w:lang w:val="en-GB"/>
        </w:rPr>
      </w:pPr>
    </w:p>
    <w:p w:rsidR="002C1C3D" w:rsidRPr="00BD0163" w:rsidRDefault="002C1C3D" w:rsidP="004369A9">
      <w:pPr>
        <w:autoSpaceDE w:val="0"/>
        <w:autoSpaceDN w:val="0"/>
        <w:adjustRightInd w:val="0"/>
        <w:jc w:val="both"/>
        <w:rPr>
          <w:rFonts w:cs="Arial"/>
          <w:szCs w:val="18"/>
          <w:lang w:val="en-GB"/>
        </w:rPr>
      </w:pPr>
    </w:p>
    <w:p w:rsidR="00BD0163" w:rsidRPr="00BD0163" w:rsidRDefault="004369A9" w:rsidP="00BD0163">
      <w:pPr>
        <w:spacing w:after="120"/>
        <w:jc w:val="both"/>
        <w:rPr>
          <w:rFonts w:cs="Arial"/>
          <w:b/>
          <w:sz w:val="20"/>
          <w:lang w:val="en-GB"/>
        </w:rPr>
      </w:pPr>
      <w:r w:rsidRPr="00BD0163">
        <w:rPr>
          <w:rFonts w:cs="Arial"/>
          <w:b/>
          <w:sz w:val="20"/>
          <w:lang w:val="en-GB"/>
        </w:rPr>
        <w:t xml:space="preserve">Account holder </w:t>
      </w:r>
      <w:r w:rsidR="00356AB7" w:rsidRPr="00BD0163">
        <w:rPr>
          <w:rFonts w:cs="Arial"/>
          <w:b/>
          <w:sz w:val="20"/>
          <w:lang w:val="en-GB"/>
        </w:rPr>
        <w:t>retribution</w:t>
      </w:r>
      <w:r w:rsidRPr="00BD0163">
        <w:rPr>
          <w:rFonts w:cs="Arial"/>
          <w:b/>
          <w:sz w:val="20"/>
          <w:lang w:val="en-GB"/>
        </w:rPr>
        <w:t xml:space="preserve"> data</w:t>
      </w:r>
    </w:p>
    <w:p w:rsidR="004369A9" w:rsidRPr="00BD0163" w:rsidRDefault="004369A9" w:rsidP="00BD0163">
      <w:pPr>
        <w:rPr>
          <w:rFonts w:cs="Arial"/>
          <w:b/>
          <w:lang w:val="en-GB"/>
        </w:rPr>
      </w:pPr>
      <w:r w:rsidRPr="00BD0163">
        <w:rPr>
          <w:rFonts w:cs="Arial"/>
          <w:lang w:val="en-GB"/>
        </w:rPr>
        <w:t>The yearly retribution is sent to the official postal address of the account holder. This address is the one mentioned in the (Belgian) company regist</w:t>
      </w:r>
      <w:r w:rsidR="006226D5">
        <w:rPr>
          <w:rFonts w:cs="Arial"/>
          <w:lang w:val="en-GB"/>
        </w:rPr>
        <w:t>ry</w:t>
      </w:r>
      <w:r w:rsidR="00396A3B">
        <w:rPr>
          <w:rFonts w:cs="Arial"/>
          <w:lang w:val="en-GB"/>
        </w:rPr>
        <w:t xml:space="preserve"> (KBO/BCE). </w:t>
      </w:r>
      <w:r w:rsidRPr="00BD0163">
        <w:rPr>
          <w:rFonts w:cs="Arial"/>
          <w:b/>
          <w:lang w:val="en-GB"/>
        </w:rPr>
        <w:t xml:space="preserve">A change of the postal address in the </w:t>
      </w:r>
      <w:r w:rsidR="006226D5">
        <w:rPr>
          <w:rFonts w:cs="Arial"/>
          <w:b/>
          <w:lang w:val="en-GB"/>
        </w:rPr>
        <w:t xml:space="preserve">KBO/BCE </w:t>
      </w:r>
      <w:r w:rsidRPr="00BD0163">
        <w:rPr>
          <w:rFonts w:cs="Arial"/>
          <w:b/>
          <w:lang w:val="en-GB"/>
        </w:rPr>
        <w:t xml:space="preserve">will automatically be reflected in the </w:t>
      </w:r>
      <w:r w:rsidR="002D3B4A">
        <w:rPr>
          <w:rFonts w:cs="Arial"/>
          <w:b/>
          <w:lang w:val="en-GB"/>
        </w:rPr>
        <w:t xml:space="preserve">Belgian </w:t>
      </w:r>
      <w:r w:rsidRPr="00BD0163">
        <w:rPr>
          <w:rFonts w:cs="Arial"/>
          <w:b/>
          <w:lang w:val="en-GB"/>
        </w:rPr>
        <w:t>greenhouse gas registry.</w:t>
      </w:r>
    </w:p>
    <w:p w:rsidR="004369A9" w:rsidRPr="00BD0163" w:rsidRDefault="004369A9" w:rsidP="00BD0163">
      <w:pPr>
        <w:rPr>
          <w:rFonts w:cs="Arial"/>
          <w:lang w:val="en-GB" w:eastAsia="en-US"/>
        </w:rPr>
      </w:pPr>
    </w:p>
    <w:p w:rsidR="00DB39DE" w:rsidRPr="00523A50" w:rsidRDefault="00DB39DE" w:rsidP="00DB39DE">
      <w:pPr>
        <w:jc w:val="both"/>
        <w:rPr>
          <w:b/>
          <w:bCs/>
          <w:lang w:val="en-GB" w:eastAsia="en-US"/>
        </w:rPr>
      </w:pPr>
      <w:r w:rsidRPr="00523A50">
        <w:rPr>
          <w:b/>
          <w:bCs/>
          <w:lang w:val="en-GB" w:eastAsia="en-US"/>
        </w:rPr>
        <w:t>If desired, the yearly retribution can be sent electronically</w:t>
      </w:r>
      <w:r>
        <w:rPr>
          <w:b/>
          <w:bCs/>
          <w:lang w:val="en-GB" w:eastAsia="en-US"/>
        </w:rPr>
        <w:t xml:space="preserve"> instead of on paper</w:t>
      </w:r>
      <w:r w:rsidRPr="00523A50">
        <w:rPr>
          <w:b/>
          <w:bCs/>
          <w:lang w:val="en-GB" w:eastAsia="en-US"/>
        </w:rPr>
        <w:t>. In this case, please fill in the – preferably generic – email address of the accountancy department of your company below :</w:t>
      </w:r>
    </w:p>
    <w:p w:rsidR="00DB39DE" w:rsidRDefault="00DB39DE" w:rsidP="00DB39DE">
      <w:pPr>
        <w:rPr>
          <w:lang w:val="en-GB" w:eastAsia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DB39DE" w:rsidTr="002C1C3D">
        <w:trPr>
          <w:cantSplit/>
          <w:trHeight w:val="274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385623" w:themeColor="accent6" w:themeShade="80"/>
            </w:tcBorders>
            <w:vAlign w:val="center"/>
            <w:hideMark/>
          </w:tcPr>
          <w:p w:rsidR="00DB39DE" w:rsidRDefault="00DB39DE" w:rsidP="00463986">
            <w:pPr>
              <w:pStyle w:val="labels"/>
              <w:spacing w:line="240" w:lineRule="auto"/>
              <w:ind w:right="213"/>
              <w:jc w:val="right"/>
              <w:rPr>
                <w:lang w:val="en-GB"/>
              </w:rPr>
            </w:pPr>
            <w:r w:rsidRPr="002C1C3D">
              <w:rPr>
                <w:sz w:val="18"/>
                <w:szCs w:val="22"/>
                <w:lang w:val="en-GB"/>
              </w:rPr>
              <w:t xml:space="preserve">Accountancy department email address </w:t>
            </w:r>
          </w:p>
        </w:tc>
        <w:tc>
          <w:tcPr>
            <w:tcW w:w="55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:rsidR="00DB39DE" w:rsidRPr="00DB39DE" w:rsidRDefault="00DB39DE" w:rsidP="00463986">
            <w:pPr>
              <w:pStyle w:val="Fields"/>
              <w:tabs>
                <w:tab w:val="right" w:pos="6167"/>
              </w:tabs>
              <w:rPr>
                <w:b/>
                <w:noProof/>
                <w:color w:val="000080"/>
                <w:sz w:val="18"/>
                <w:lang w:val="en-GB" w:eastAsia="ar-SA"/>
              </w:rPr>
            </w:pPr>
            <w:r>
              <w:rPr>
                <w:b/>
                <w:noProof/>
                <w:color w:val="000080"/>
                <w:sz w:val="18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eep the current data, if any)"/>
                  </w:textInput>
                </w:ffData>
              </w:fldChar>
            </w:r>
            <w:r w:rsidRPr="00DB39DE">
              <w:rPr>
                <w:b/>
                <w:noProof/>
                <w:color w:val="000080"/>
                <w:sz w:val="18"/>
                <w:lang w:val="en-GB" w:eastAsia="ar-SA"/>
              </w:rPr>
              <w:instrText xml:space="preserve"> FORMTEXT </w:instrText>
            </w:r>
            <w:r>
              <w:rPr>
                <w:b/>
                <w:noProof/>
                <w:color w:val="000080"/>
                <w:sz w:val="18"/>
                <w:lang w:eastAsia="ar-SA"/>
              </w:rPr>
            </w:r>
            <w:r>
              <w:rPr>
                <w:b/>
                <w:noProof/>
                <w:color w:val="000080"/>
                <w:sz w:val="18"/>
                <w:lang w:eastAsia="ar-SA"/>
              </w:rPr>
              <w:fldChar w:fldCharType="separate"/>
            </w:r>
            <w:r w:rsidRPr="00DB39DE">
              <w:rPr>
                <w:b/>
                <w:noProof/>
                <w:color w:val="000080"/>
                <w:sz w:val="18"/>
                <w:lang w:val="en-GB" w:eastAsia="ar-SA"/>
              </w:rPr>
              <w:t>(keep the current data, if any)</w:t>
            </w:r>
            <w:r>
              <w:rPr>
                <w:b/>
                <w:noProof/>
                <w:color w:val="000080"/>
                <w:sz w:val="18"/>
                <w:lang w:eastAsia="ar-SA"/>
              </w:rPr>
              <w:fldChar w:fldCharType="end"/>
            </w:r>
          </w:p>
        </w:tc>
      </w:tr>
    </w:tbl>
    <w:p w:rsidR="004369A9" w:rsidRDefault="004369A9" w:rsidP="004369A9">
      <w:pPr>
        <w:pStyle w:val="Header"/>
        <w:tabs>
          <w:tab w:val="left" w:pos="720"/>
        </w:tabs>
        <w:spacing w:line="250" w:lineRule="exact"/>
        <w:rPr>
          <w:rFonts w:cs="Arial"/>
          <w:szCs w:val="20"/>
          <w:lang w:val="en-GB"/>
        </w:rPr>
      </w:pPr>
    </w:p>
    <w:p w:rsidR="002C1C3D" w:rsidRPr="00BD0163" w:rsidRDefault="002C1C3D" w:rsidP="004369A9">
      <w:pPr>
        <w:pStyle w:val="Header"/>
        <w:tabs>
          <w:tab w:val="left" w:pos="720"/>
        </w:tabs>
        <w:spacing w:line="250" w:lineRule="exact"/>
        <w:rPr>
          <w:rFonts w:cs="Arial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0163" w:rsidRPr="00B56F66" w:rsidTr="002C1C3D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bookmarkStart w:id="8" w:name="_Hlk17380585"/>
          <w:p w:rsidR="00BD0163" w:rsidRPr="00B56F66" w:rsidRDefault="004016E3" w:rsidP="003A7082">
            <w:r>
              <w:fldChar w:fldCharType="begin"/>
            </w:r>
            <w:r>
              <w:instrText xml:space="preserve"> DISPLAYBARCODE NatReg;1;</w:instrText>
            </w:r>
            <w:r w:rsidR="00410B02">
              <w:instrText>;;</w:instrText>
            </w:r>
            <w:r>
              <w:instrText xml:space="preserve">AH_C;1 QR </w:instrText>
            </w:r>
            <w:r>
              <w:fldChar w:fldCharType="end"/>
            </w:r>
          </w:p>
        </w:tc>
        <w:tc>
          <w:tcPr>
            <w:tcW w:w="4531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BD0163" w:rsidRDefault="00BD0163" w:rsidP="003A7082">
            <w:pPr>
              <w:pStyle w:val="BodyText"/>
              <w:spacing w:before="120"/>
              <w:rPr>
                <w:b/>
                <w:noProof/>
                <w:color w:val="000080"/>
                <w:lang w:val="en-GB"/>
              </w:rPr>
            </w:pPr>
            <w:r>
              <w:rPr>
                <w:lang w:val="en-GB"/>
              </w:rPr>
              <w:t>Original s</w:t>
            </w:r>
            <w:r w:rsidRPr="00B41BC9">
              <w:rPr>
                <w:lang w:val="en-GB"/>
              </w:rPr>
              <w:t>ignature of</w:t>
            </w:r>
            <w:r>
              <w:rPr>
                <w:lang w:val="en-GB"/>
              </w:rPr>
              <w:t xml:space="preserve"> </w:t>
            </w:r>
            <w:r w:rsidR="00767D07">
              <w:rPr>
                <w:lang w:val="en-GB"/>
              </w:rPr>
              <w:fldChar w:fldCharType="begin"/>
            </w:r>
            <w:r w:rsidR="00767D07">
              <w:rPr>
                <w:lang w:val="en-GB"/>
              </w:rPr>
              <w:instrText xml:space="preserve"> REF  sign_name  \* MERGEFORMAT </w:instrText>
            </w:r>
            <w:r w:rsidR="00767D07">
              <w:rPr>
                <w:lang w:val="en-GB"/>
              </w:rPr>
              <w:fldChar w:fldCharType="separate"/>
            </w:r>
            <w:r w:rsidR="00AB62E5">
              <w:rPr>
                <w:rFonts w:cs="Arial"/>
                <w:b/>
                <w:noProof/>
                <w:color w:val="000080"/>
                <w:sz w:val="20"/>
                <w:szCs w:val="18"/>
                <w:lang w:val="en-GB"/>
              </w:rPr>
              <w:t>(first name + last name)</w:t>
            </w:r>
            <w:r w:rsidR="00767D07">
              <w:rPr>
                <w:lang w:val="en-GB"/>
              </w:rPr>
              <w:fldChar w:fldCharType="end"/>
            </w:r>
            <w:r w:rsidR="00767D07">
              <w:rPr>
                <w:b/>
                <w:noProof/>
                <w:color w:val="000080"/>
                <w:lang w:val="en-GB"/>
              </w:rPr>
              <w:t xml:space="preserve"> </w:t>
            </w:r>
          </w:p>
          <w:p w:rsidR="00BD0163" w:rsidRDefault="00BD0163" w:rsidP="003A7082">
            <w:pPr>
              <w:pStyle w:val="BodyText"/>
              <w:spacing w:before="120"/>
              <w:jc w:val="right"/>
              <w:rPr>
                <w:b/>
                <w:noProof/>
                <w:color w:val="000080"/>
                <w:lang w:val="en-GB"/>
              </w:rPr>
            </w:pPr>
          </w:p>
          <w:p w:rsidR="00BD0163" w:rsidRDefault="00BD0163" w:rsidP="003A7082">
            <w:pPr>
              <w:pStyle w:val="BodyText"/>
              <w:spacing w:before="120"/>
              <w:jc w:val="right"/>
              <w:rPr>
                <w:b/>
                <w:noProof/>
                <w:color w:val="000080"/>
                <w:lang w:val="en-GB"/>
              </w:rPr>
            </w:pPr>
          </w:p>
          <w:p w:rsidR="00BD0163" w:rsidRPr="00B56F66" w:rsidRDefault="00BD0163" w:rsidP="003A7082">
            <w:pPr>
              <w:pStyle w:val="Header"/>
              <w:tabs>
                <w:tab w:val="left" w:pos="720"/>
              </w:tabs>
              <w:spacing w:line="250" w:lineRule="exact"/>
              <w:jc w:val="right"/>
              <w:rPr>
                <w:rFonts w:cs="Arial"/>
                <w:szCs w:val="20"/>
                <w:lang w:val="en-GB"/>
              </w:rPr>
            </w:pPr>
          </w:p>
          <w:p w:rsidR="00BD0163" w:rsidRPr="00B56F66" w:rsidRDefault="00BD0163" w:rsidP="003A7082">
            <w:pPr>
              <w:jc w:val="right"/>
              <w:rPr>
                <w:rFonts w:cs="Arial"/>
                <w:szCs w:val="20"/>
                <w:lang w:val="en-GB"/>
              </w:rPr>
            </w:pPr>
          </w:p>
          <w:p w:rsidR="00BD0163" w:rsidRPr="00B56F66" w:rsidRDefault="00BD0163" w:rsidP="003A7082">
            <w:pPr>
              <w:spacing w:after="120"/>
              <w:jc w:val="right"/>
              <w:rPr>
                <w:rFonts w:cs="Arial"/>
                <w:i/>
                <w:szCs w:val="20"/>
                <w:lang w:val="en-GB"/>
              </w:rPr>
            </w:pPr>
            <w:r w:rsidRPr="00B56F66">
              <w:rPr>
                <w:rFonts w:cs="Arial"/>
                <w:i/>
                <w:szCs w:val="20"/>
                <w:lang w:val="en-GB"/>
              </w:rPr>
              <w:t>(</w:t>
            </w:r>
            <w:r>
              <w:rPr>
                <w:i/>
                <w:sz w:val="16"/>
                <w:szCs w:val="16"/>
                <w:lang w:val="en-GB"/>
              </w:rPr>
              <w:t>Original signature like on the identity card</w:t>
            </w:r>
            <w:r w:rsidR="00DB39DE">
              <w:rPr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i/>
                <w:sz w:val="16"/>
                <w:szCs w:val="16"/>
                <w:lang w:val="en-GB"/>
              </w:rPr>
              <w:t xml:space="preserve">;  </w:t>
            </w:r>
            <w:r>
              <w:rPr>
                <w:i/>
                <w:sz w:val="16"/>
                <w:szCs w:val="16"/>
                <w:lang w:val="en-GB"/>
              </w:rPr>
              <w:br/>
              <w:t>initials or a shortened signature are not valid</w:t>
            </w:r>
            <w:r w:rsidRPr="00B56F66">
              <w:rPr>
                <w:rFonts w:cs="Arial"/>
                <w:i/>
                <w:szCs w:val="20"/>
                <w:lang w:val="en-GB"/>
              </w:rPr>
              <w:t>)</w:t>
            </w:r>
          </w:p>
        </w:tc>
      </w:tr>
      <w:bookmarkEnd w:id="8"/>
    </w:tbl>
    <w:p w:rsidR="003464DA" w:rsidRPr="00BD0163" w:rsidRDefault="003464DA" w:rsidP="00BD0163">
      <w:pPr>
        <w:pStyle w:val="Header"/>
        <w:tabs>
          <w:tab w:val="clear" w:pos="4536"/>
          <w:tab w:val="clear" w:pos="9072"/>
          <w:tab w:val="left" w:pos="720"/>
          <w:tab w:val="left" w:pos="2880"/>
        </w:tabs>
        <w:spacing w:line="250" w:lineRule="exact"/>
        <w:rPr>
          <w:rFonts w:cs="Arial"/>
          <w:i/>
          <w:szCs w:val="20"/>
          <w:lang w:val="en-GB"/>
        </w:rPr>
      </w:pPr>
    </w:p>
    <w:sectPr w:rsidR="003464DA" w:rsidRPr="00BD0163" w:rsidSect="00E221E2">
      <w:headerReference w:type="default" r:id="rId9"/>
      <w:footerReference w:type="default" r:id="rId10"/>
      <w:footnotePr>
        <w:numRestart w:val="eachSect"/>
      </w:footnotePr>
      <w:pgSz w:w="11906" w:h="16838"/>
      <w:pgMar w:top="2092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088" w:rsidRDefault="00157088">
      <w:r>
        <w:separator/>
      </w:r>
    </w:p>
  </w:endnote>
  <w:endnote w:type="continuationSeparator" w:id="0">
    <w:p w:rsidR="00157088" w:rsidRDefault="0015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A8" w:rsidRDefault="00406A7F" w:rsidP="005778AB">
    <w:pPr>
      <w:pStyle w:val="Footer"/>
      <w:rPr>
        <w:sz w:val="20"/>
      </w:rPr>
    </w:pPr>
    <w:r>
      <w:rPr>
        <w:noProof/>
        <w:lang w:eastAsia="en-US"/>
      </w:rPr>
      <mc:AlternateContent>
        <mc:Choice Requires="wps">
          <w:drawing>
            <wp:anchor distT="0" distB="0" distL="90170" distR="90170" simplePos="0" relativeHeight="251656192" behindDoc="0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10104755</wp:posOffset>
              </wp:positionV>
              <wp:extent cx="5735955" cy="525145"/>
              <wp:effectExtent l="0" t="0" r="0" b="0"/>
              <wp:wrapSquare wrapText="largest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525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1A8" w:rsidRDefault="005A61A8" w:rsidP="005778AB">
                          <w:pPr>
                            <w:pStyle w:val="Footer"/>
                            <w:tabs>
                              <w:tab w:val="right" w:pos="8640"/>
                            </w:tabs>
                            <w:rPr>
                              <w:color w:val="FFFFFF"/>
                              <w:spacing w:val="1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pacing w:val="10"/>
                              <w:sz w:val="16"/>
                              <w:szCs w:val="16"/>
                            </w:rPr>
                            <w:t>Place Victor Horta 40, PB 17  ●  B-1060 Brussels  ●  www.climateregistry.be</w:t>
                          </w:r>
                          <w:r>
                            <w:rPr>
                              <w:rStyle w:val="PageNumber"/>
                              <w:rFonts w:ascii="Georgia" w:hAnsi="Georgia" w:cs="Arial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  <w:rFonts w:ascii="Georgia" w:hAnsi="Georgia" w:cs="Arial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69.35pt;margin-top:795.65pt;width:451.65pt;height:41.35pt;z-index:251656192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" stroked="f">
              <v:fill opacity="0"/>
              <v:textbox inset="0,0,0,0">
                <w:txbxContent>
                  <w:p w:rsidR="005A61A8" w:rsidRDefault="005A61A8" w:rsidP="005778AB">
                    <w:pPr>
                      <w:pStyle w:val="Footer"/>
                      <w:tabs>
                        <w:tab w:val="right" w:pos="8640"/>
                      </w:tabs>
                      <w:rPr>
                        <w:color w:val="FFFFFF"/>
                        <w:spacing w:val="10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pacing w:val="10"/>
                        <w:sz w:val="16"/>
                        <w:szCs w:val="16"/>
                      </w:rPr>
                      <w:t>Place Victor Horta 40, PB 17  ●  B-1060 Brussels  ●  www.climateregistry.be</w:t>
                    </w:r>
                    <w:r>
                      <w:rPr>
                        <w:rStyle w:val="PageNumber"/>
                        <w:rFonts w:ascii="Georgia" w:hAnsi="Georgia" w:cs="Arial"/>
                        <w:szCs w:val="16"/>
                      </w:rPr>
                      <w:t xml:space="preserve"> </w:t>
                    </w:r>
                    <w:r>
                      <w:rPr>
                        <w:rStyle w:val="PageNumber"/>
                        <w:rFonts w:ascii="Georgia" w:hAnsi="Georgia" w:cs="Arial"/>
                        <w:szCs w:val="16"/>
                      </w:rPr>
                      <w:tab/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0" distR="0" simplePos="0" relativeHeight="251657216" behindDoc="1" locked="0" layoutInCell="1" allowOverlap="1">
              <wp:simplePos x="0" y="0"/>
              <wp:positionH relativeFrom="column">
                <wp:posOffset>-2057400</wp:posOffset>
              </wp:positionH>
              <wp:positionV relativeFrom="paragraph">
                <wp:posOffset>-27305</wp:posOffset>
              </wp:positionV>
              <wp:extent cx="7999095" cy="763270"/>
              <wp:effectExtent l="0" t="0" r="0" b="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99095" cy="763270"/>
                        <a:chOff x="-3240" y="-103"/>
                        <a:chExt cx="12596" cy="1201"/>
                      </a:xfrm>
                    </wpg:grpSpPr>
                    <wps:wsp>
                      <wps:cNvPr id="2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-3240" y="130"/>
                          <a:ext cx="12151" cy="968"/>
                        </a:xfrm>
                        <a:prstGeom prst="rect">
                          <a:avLst/>
                        </a:prstGeom>
                        <a:solidFill>
                          <a:srgbClr val="606E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Oval 22"/>
                      <wps:cNvSpPr>
                        <a:spLocks noChangeArrowheads="1"/>
                      </wps:cNvSpPr>
                      <wps:spPr bwMode="auto">
                        <a:xfrm>
                          <a:off x="8233" y="-103"/>
                          <a:ext cx="1123" cy="10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0AEF91" id="Group 20" o:spid="_x0000_s1026" style="position:absolute;margin-left:-162pt;margin-top:-2.15pt;width:629.85pt;height:60.1pt;z-index:-251659264;mso-wrap-distance-left:0;mso-wrap-distance-right:0" coordorigin="-3240,-103" coordsize="12596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">
              <v:shape id="Text Box 21" o:spid="_x0000_s1027" type="#_x0000_t202" style="position:absolute;left:-3240;top:130;width:12151;height:9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" fillcolor="#606e2f" stroked="f">
                <v:stroke joinstyle="round"/>
              </v:shape>
              <v:oval id="Oval 22" o:spid="_x0000_s1028" style="position:absolute;left:8233;top:-103;width:1123;height:10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" stroked="f"/>
            </v:group>
          </w:pict>
        </mc:Fallback>
      </mc:AlternateContent>
    </w:r>
    <w:r>
      <w:rPr>
        <w:noProof/>
        <w:lang w:eastAsia="en-U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-527050</wp:posOffset>
          </wp:positionV>
          <wp:extent cx="755015" cy="11309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71"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1130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1A8" w:rsidRPr="005778AB" w:rsidRDefault="005A61A8" w:rsidP="00577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088" w:rsidRDefault="00157088">
      <w:r>
        <w:separator/>
      </w:r>
    </w:p>
  </w:footnote>
  <w:footnote w:type="continuationSeparator" w:id="0">
    <w:p w:rsidR="00157088" w:rsidRDefault="0015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A8" w:rsidRDefault="00406A7F" w:rsidP="003464DA">
    <w:pPr>
      <w:pStyle w:val="Header"/>
      <w:jc w:val="right"/>
      <w:rPr>
        <w:rFonts w:cs="Arial"/>
        <w:b/>
        <w:bCs/>
        <w:szCs w:val="28"/>
        <w:lang w:val="nl-B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-142875</wp:posOffset>
          </wp:positionV>
          <wp:extent cx="1895475" cy="733425"/>
          <wp:effectExtent l="0" t="0" r="0" b="0"/>
          <wp:wrapNone/>
          <wp:docPr id="24" name="Picture 24" descr="FOD_Eng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OD_Eng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0B02" w:rsidRDefault="005A61A8" w:rsidP="00410B02">
    <w:pPr>
      <w:pStyle w:val="Header"/>
      <w:jc w:val="right"/>
      <w:rPr>
        <w:color w:val="5A7210"/>
        <w:szCs w:val="18"/>
      </w:rPr>
    </w:pPr>
    <w:r>
      <w:rPr>
        <w:color w:val="28651A"/>
        <w:szCs w:val="18"/>
      </w:rPr>
      <w:tab/>
    </w:r>
    <w:r w:rsidRPr="00410B02">
      <w:rPr>
        <w:color w:val="5A7210"/>
        <w:szCs w:val="18"/>
      </w:rPr>
      <w:t>FPS Health, Food Chain Safety and Environment</w:t>
    </w:r>
  </w:p>
  <w:p w:rsidR="005A61A8" w:rsidRPr="00410B02" w:rsidRDefault="005A61A8" w:rsidP="00410B02">
    <w:pPr>
      <w:pStyle w:val="Header"/>
      <w:jc w:val="right"/>
      <w:rPr>
        <w:color w:val="5A7210"/>
        <w:szCs w:val="18"/>
      </w:rPr>
    </w:pPr>
    <w:r w:rsidRPr="00410B02">
      <w:rPr>
        <w:color w:val="5A7210"/>
        <w:szCs w:val="18"/>
      </w:rPr>
      <w:tab/>
      <w:t>DG Environment - Climate Change Section</w:t>
    </w:r>
  </w:p>
  <w:p w:rsidR="005A61A8" w:rsidRPr="00410B02" w:rsidRDefault="005A61A8" w:rsidP="00410B02">
    <w:pPr>
      <w:pStyle w:val="Header"/>
      <w:jc w:val="right"/>
      <w:rPr>
        <w:color w:val="5A7210"/>
      </w:rPr>
    </w:pPr>
    <w:r w:rsidRPr="00410B02">
      <w:rPr>
        <w:color w:val="5A7210"/>
        <w:szCs w:val="18"/>
      </w:rPr>
      <w:tab/>
      <w:t>The Registry Administrator</w:t>
    </w:r>
  </w:p>
  <w:p w:rsidR="005A61A8" w:rsidRPr="00410B02" w:rsidRDefault="005A61A8">
    <w:pPr>
      <w:pStyle w:val="Header"/>
      <w:rPr>
        <w:color w:val="5A72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2EA4AF0"/>
    <w:lvl w:ilvl="0">
      <w:start w:val="1"/>
      <w:numFmt w:val="none"/>
      <w:pStyle w:val="Heading2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70552"/>
    <w:multiLevelType w:val="hybridMultilevel"/>
    <w:tmpl w:val="7D28F99A"/>
    <w:lvl w:ilvl="0" w:tplc="AB6E33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43D"/>
    <w:multiLevelType w:val="hybridMultilevel"/>
    <w:tmpl w:val="DB90C77E"/>
    <w:lvl w:ilvl="0" w:tplc="D40C6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6066"/>
    <w:multiLevelType w:val="hybridMultilevel"/>
    <w:tmpl w:val="FD1CA8BA"/>
    <w:lvl w:ilvl="0" w:tplc="AB6E33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D0536"/>
    <w:multiLevelType w:val="hybridMultilevel"/>
    <w:tmpl w:val="47981124"/>
    <w:lvl w:ilvl="0" w:tplc="1506CB4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019D"/>
    <w:multiLevelType w:val="hybridMultilevel"/>
    <w:tmpl w:val="0A4451E8"/>
    <w:lvl w:ilvl="0" w:tplc="AB6E33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A021C"/>
    <w:multiLevelType w:val="multilevel"/>
    <w:tmpl w:val="1408DB8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D3598D"/>
    <w:multiLevelType w:val="hybridMultilevel"/>
    <w:tmpl w:val="783C06B6"/>
    <w:lvl w:ilvl="0" w:tplc="AB6E33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A27865"/>
    <w:multiLevelType w:val="hybridMultilevel"/>
    <w:tmpl w:val="100E36D0"/>
    <w:lvl w:ilvl="0" w:tplc="AB6E33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AB3EE8"/>
    <w:multiLevelType w:val="hybridMultilevel"/>
    <w:tmpl w:val="1408DB86"/>
    <w:lvl w:ilvl="0" w:tplc="D40C68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2152F8"/>
    <w:multiLevelType w:val="multilevel"/>
    <w:tmpl w:val="1408DB8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916595"/>
    <w:multiLevelType w:val="hybridMultilevel"/>
    <w:tmpl w:val="C4987F66"/>
    <w:lvl w:ilvl="0" w:tplc="D40C6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7687E"/>
    <w:multiLevelType w:val="hybridMultilevel"/>
    <w:tmpl w:val="08700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922DBC"/>
    <w:multiLevelType w:val="multilevel"/>
    <w:tmpl w:val="1408DB8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3U5QJHUXGGDEcc3J56BPD7EeciKman0I/ol2Y0FsE9i0R0MVaybI41PI8Vyuv1HF2Lc4iiaPaYArdguuiK8DA==" w:salt="RL64GTYQHmELqGjfFBjhjg==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F4"/>
    <w:rsid w:val="00003960"/>
    <w:rsid w:val="00020998"/>
    <w:rsid w:val="00024447"/>
    <w:rsid w:val="00035C11"/>
    <w:rsid w:val="0004784A"/>
    <w:rsid w:val="00073E4B"/>
    <w:rsid w:val="00074783"/>
    <w:rsid w:val="000853F5"/>
    <w:rsid w:val="000A3C01"/>
    <w:rsid w:val="000B1096"/>
    <w:rsid w:val="000B1165"/>
    <w:rsid w:val="000B1FDB"/>
    <w:rsid w:val="000C2BBB"/>
    <w:rsid w:val="000C3261"/>
    <w:rsid w:val="000C76E2"/>
    <w:rsid w:val="000D164B"/>
    <w:rsid w:val="000E3E68"/>
    <w:rsid w:val="000F7BD8"/>
    <w:rsid w:val="00106970"/>
    <w:rsid w:val="00113E0D"/>
    <w:rsid w:val="00121291"/>
    <w:rsid w:val="00122781"/>
    <w:rsid w:val="00141C45"/>
    <w:rsid w:val="00144A02"/>
    <w:rsid w:val="00152007"/>
    <w:rsid w:val="00153314"/>
    <w:rsid w:val="00154187"/>
    <w:rsid w:val="00154C69"/>
    <w:rsid w:val="00157088"/>
    <w:rsid w:val="0016094B"/>
    <w:rsid w:val="00161607"/>
    <w:rsid w:val="00162565"/>
    <w:rsid w:val="00165325"/>
    <w:rsid w:val="00172057"/>
    <w:rsid w:val="00173C62"/>
    <w:rsid w:val="00182FBE"/>
    <w:rsid w:val="001A4D73"/>
    <w:rsid w:val="001B46B7"/>
    <w:rsid w:val="001C3C37"/>
    <w:rsid w:val="001C41A7"/>
    <w:rsid w:val="001D1F91"/>
    <w:rsid w:val="001D4AC4"/>
    <w:rsid w:val="001E13F3"/>
    <w:rsid w:val="001E302F"/>
    <w:rsid w:val="001E649A"/>
    <w:rsid w:val="00205325"/>
    <w:rsid w:val="00222262"/>
    <w:rsid w:val="0022264F"/>
    <w:rsid w:val="0023396A"/>
    <w:rsid w:val="002509B9"/>
    <w:rsid w:val="00277577"/>
    <w:rsid w:val="00281534"/>
    <w:rsid w:val="0028336A"/>
    <w:rsid w:val="00284FCD"/>
    <w:rsid w:val="00287945"/>
    <w:rsid w:val="002975D7"/>
    <w:rsid w:val="002A3674"/>
    <w:rsid w:val="002B3250"/>
    <w:rsid w:val="002C1C3D"/>
    <w:rsid w:val="002C26CF"/>
    <w:rsid w:val="002D004D"/>
    <w:rsid w:val="002D3B4A"/>
    <w:rsid w:val="002D3FAC"/>
    <w:rsid w:val="002D7315"/>
    <w:rsid w:val="002E10DF"/>
    <w:rsid w:val="002E3103"/>
    <w:rsid w:val="002E7814"/>
    <w:rsid w:val="002F607C"/>
    <w:rsid w:val="00315B10"/>
    <w:rsid w:val="003464DA"/>
    <w:rsid w:val="00356AB7"/>
    <w:rsid w:val="003603E8"/>
    <w:rsid w:val="003612DD"/>
    <w:rsid w:val="003721A6"/>
    <w:rsid w:val="00384BED"/>
    <w:rsid w:val="00386496"/>
    <w:rsid w:val="00396A3B"/>
    <w:rsid w:val="003972D9"/>
    <w:rsid w:val="0039768D"/>
    <w:rsid w:val="003A7082"/>
    <w:rsid w:val="003A75E7"/>
    <w:rsid w:val="003A7EA8"/>
    <w:rsid w:val="003B44C9"/>
    <w:rsid w:val="003C353B"/>
    <w:rsid w:val="003D63C3"/>
    <w:rsid w:val="003E1EBB"/>
    <w:rsid w:val="003E4E99"/>
    <w:rsid w:val="003E57BF"/>
    <w:rsid w:val="003E77A4"/>
    <w:rsid w:val="004016E3"/>
    <w:rsid w:val="00406A7F"/>
    <w:rsid w:val="0041091D"/>
    <w:rsid w:val="00410B02"/>
    <w:rsid w:val="00411809"/>
    <w:rsid w:val="004217DE"/>
    <w:rsid w:val="00425BF2"/>
    <w:rsid w:val="004369A9"/>
    <w:rsid w:val="00461542"/>
    <w:rsid w:val="00463D36"/>
    <w:rsid w:val="00481F92"/>
    <w:rsid w:val="004902D3"/>
    <w:rsid w:val="004927B9"/>
    <w:rsid w:val="004935A0"/>
    <w:rsid w:val="004B7113"/>
    <w:rsid w:val="004C253B"/>
    <w:rsid w:val="004C6905"/>
    <w:rsid w:val="004E6E15"/>
    <w:rsid w:val="004F1E0F"/>
    <w:rsid w:val="004F4AF0"/>
    <w:rsid w:val="00500D9E"/>
    <w:rsid w:val="00506597"/>
    <w:rsid w:val="00511E6C"/>
    <w:rsid w:val="005548F9"/>
    <w:rsid w:val="005623B3"/>
    <w:rsid w:val="0056359F"/>
    <w:rsid w:val="005767FF"/>
    <w:rsid w:val="005778AB"/>
    <w:rsid w:val="00585390"/>
    <w:rsid w:val="00591044"/>
    <w:rsid w:val="0059167E"/>
    <w:rsid w:val="005A1565"/>
    <w:rsid w:val="005A61A8"/>
    <w:rsid w:val="006108BD"/>
    <w:rsid w:val="00613B6B"/>
    <w:rsid w:val="006153ED"/>
    <w:rsid w:val="006226D5"/>
    <w:rsid w:val="0063041B"/>
    <w:rsid w:val="00632421"/>
    <w:rsid w:val="00633114"/>
    <w:rsid w:val="00641798"/>
    <w:rsid w:val="00651234"/>
    <w:rsid w:val="006516C5"/>
    <w:rsid w:val="00661398"/>
    <w:rsid w:val="00674EE0"/>
    <w:rsid w:val="00684D72"/>
    <w:rsid w:val="00685C11"/>
    <w:rsid w:val="00695468"/>
    <w:rsid w:val="006B14E0"/>
    <w:rsid w:val="006B509B"/>
    <w:rsid w:val="006C049C"/>
    <w:rsid w:val="006C1CAA"/>
    <w:rsid w:val="006D4813"/>
    <w:rsid w:val="006E076F"/>
    <w:rsid w:val="006E2D46"/>
    <w:rsid w:val="006E65D9"/>
    <w:rsid w:val="006F6713"/>
    <w:rsid w:val="00711287"/>
    <w:rsid w:val="00721002"/>
    <w:rsid w:val="007369D7"/>
    <w:rsid w:val="007547B9"/>
    <w:rsid w:val="007552F4"/>
    <w:rsid w:val="00767D07"/>
    <w:rsid w:val="00781424"/>
    <w:rsid w:val="00793C75"/>
    <w:rsid w:val="007B0714"/>
    <w:rsid w:val="007D7F9D"/>
    <w:rsid w:val="007E3717"/>
    <w:rsid w:val="007F3599"/>
    <w:rsid w:val="007F669B"/>
    <w:rsid w:val="00802528"/>
    <w:rsid w:val="00802673"/>
    <w:rsid w:val="008041A3"/>
    <w:rsid w:val="00805CDD"/>
    <w:rsid w:val="00812773"/>
    <w:rsid w:val="00820C51"/>
    <w:rsid w:val="008255C1"/>
    <w:rsid w:val="00826148"/>
    <w:rsid w:val="008327C3"/>
    <w:rsid w:val="00835D3A"/>
    <w:rsid w:val="00840150"/>
    <w:rsid w:val="00853B12"/>
    <w:rsid w:val="00857773"/>
    <w:rsid w:val="00880E47"/>
    <w:rsid w:val="0088498B"/>
    <w:rsid w:val="008868D1"/>
    <w:rsid w:val="00895878"/>
    <w:rsid w:val="008A1054"/>
    <w:rsid w:val="008A25C3"/>
    <w:rsid w:val="008A3182"/>
    <w:rsid w:val="008A730A"/>
    <w:rsid w:val="008C12B8"/>
    <w:rsid w:val="008D4E19"/>
    <w:rsid w:val="00940435"/>
    <w:rsid w:val="00942C6D"/>
    <w:rsid w:val="00945D2A"/>
    <w:rsid w:val="009608A9"/>
    <w:rsid w:val="00972894"/>
    <w:rsid w:val="00974F8F"/>
    <w:rsid w:val="009753A1"/>
    <w:rsid w:val="009754A0"/>
    <w:rsid w:val="0098442C"/>
    <w:rsid w:val="00993005"/>
    <w:rsid w:val="00994D23"/>
    <w:rsid w:val="009A7A3E"/>
    <w:rsid w:val="009D1237"/>
    <w:rsid w:val="009D38D7"/>
    <w:rsid w:val="009D7651"/>
    <w:rsid w:val="009E3694"/>
    <w:rsid w:val="009E6552"/>
    <w:rsid w:val="009F313E"/>
    <w:rsid w:val="009F3AB3"/>
    <w:rsid w:val="00A007D3"/>
    <w:rsid w:val="00A01189"/>
    <w:rsid w:val="00A03C91"/>
    <w:rsid w:val="00A21816"/>
    <w:rsid w:val="00A22909"/>
    <w:rsid w:val="00A267D7"/>
    <w:rsid w:val="00A337E6"/>
    <w:rsid w:val="00A33E1C"/>
    <w:rsid w:val="00A37D23"/>
    <w:rsid w:val="00A4490D"/>
    <w:rsid w:val="00A44A35"/>
    <w:rsid w:val="00A53C78"/>
    <w:rsid w:val="00A6552E"/>
    <w:rsid w:val="00A775B6"/>
    <w:rsid w:val="00AB62E5"/>
    <w:rsid w:val="00AB72AE"/>
    <w:rsid w:val="00AD221A"/>
    <w:rsid w:val="00AE5D3C"/>
    <w:rsid w:val="00AF2D20"/>
    <w:rsid w:val="00B41BC9"/>
    <w:rsid w:val="00B42AC0"/>
    <w:rsid w:val="00B43E4A"/>
    <w:rsid w:val="00B505B9"/>
    <w:rsid w:val="00B51199"/>
    <w:rsid w:val="00B540B5"/>
    <w:rsid w:val="00B6677F"/>
    <w:rsid w:val="00B73598"/>
    <w:rsid w:val="00B83C57"/>
    <w:rsid w:val="00B8476C"/>
    <w:rsid w:val="00B950EA"/>
    <w:rsid w:val="00B96FED"/>
    <w:rsid w:val="00B97B22"/>
    <w:rsid w:val="00BB1607"/>
    <w:rsid w:val="00BB296C"/>
    <w:rsid w:val="00BB4ABC"/>
    <w:rsid w:val="00BC117A"/>
    <w:rsid w:val="00BC47D1"/>
    <w:rsid w:val="00BD0163"/>
    <w:rsid w:val="00BD42CB"/>
    <w:rsid w:val="00BE5D79"/>
    <w:rsid w:val="00BF0906"/>
    <w:rsid w:val="00C01DDC"/>
    <w:rsid w:val="00C1084D"/>
    <w:rsid w:val="00C16182"/>
    <w:rsid w:val="00C3092A"/>
    <w:rsid w:val="00C61A08"/>
    <w:rsid w:val="00C65C0D"/>
    <w:rsid w:val="00C70CBB"/>
    <w:rsid w:val="00C723BB"/>
    <w:rsid w:val="00CA42C5"/>
    <w:rsid w:val="00CC41D5"/>
    <w:rsid w:val="00CD346B"/>
    <w:rsid w:val="00CD72B0"/>
    <w:rsid w:val="00D04268"/>
    <w:rsid w:val="00D07CEC"/>
    <w:rsid w:val="00D11C8A"/>
    <w:rsid w:val="00D32799"/>
    <w:rsid w:val="00D61F48"/>
    <w:rsid w:val="00D7289F"/>
    <w:rsid w:val="00D7350F"/>
    <w:rsid w:val="00D76975"/>
    <w:rsid w:val="00D87D34"/>
    <w:rsid w:val="00DB39DE"/>
    <w:rsid w:val="00DC65EA"/>
    <w:rsid w:val="00DD5C88"/>
    <w:rsid w:val="00DE1073"/>
    <w:rsid w:val="00DE10B1"/>
    <w:rsid w:val="00DF3301"/>
    <w:rsid w:val="00E01653"/>
    <w:rsid w:val="00E01D72"/>
    <w:rsid w:val="00E221E2"/>
    <w:rsid w:val="00E25ACF"/>
    <w:rsid w:val="00E30BA9"/>
    <w:rsid w:val="00E553F3"/>
    <w:rsid w:val="00E57271"/>
    <w:rsid w:val="00E754DF"/>
    <w:rsid w:val="00E8193E"/>
    <w:rsid w:val="00E8272C"/>
    <w:rsid w:val="00EB6796"/>
    <w:rsid w:val="00EC6EAD"/>
    <w:rsid w:val="00ED78B5"/>
    <w:rsid w:val="00EF378D"/>
    <w:rsid w:val="00F03962"/>
    <w:rsid w:val="00F4199C"/>
    <w:rsid w:val="00F607F1"/>
    <w:rsid w:val="00F732DC"/>
    <w:rsid w:val="00F76375"/>
    <w:rsid w:val="00F77ADE"/>
    <w:rsid w:val="00F808C8"/>
    <w:rsid w:val="00F83037"/>
    <w:rsid w:val="00F84A79"/>
    <w:rsid w:val="00F86AF2"/>
    <w:rsid w:val="00F876C5"/>
    <w:rsid w:val="00FA0358"/>
    <w:rsid w:val="00FA67AB"/>
    <w:rsid w:val="00FB5A9A"/>
    <w:rsid w:val="00FC222F"/>
    <w:rsid w:val="00FC4EB3"/>
    <w:rsid w:val="00FC636E"/>
    <w:rsid w:val="00FD033F"/>
    <w:rsid w:val="00FD26BD"/>
    <w:rsid w:val="00FD5CD9"/>
    <w:rsid w:val="00FD728D"/>
    <w:rsid w:val="00FD7A37"/>
    <w:rsid w:val="00FE16FA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  <w14:docId w14:val="3D5C8167"/>
  <w15:chartTrackingRefBased/>
  <w15:docId w15:val="{0BCA1221-3E35-4682-BF48-50B5BD04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3E4A"/>
    <w:pPr>
      <w:suppressAutoHyphens/>
    </w:pPr>
    <w:rPr>
      <w:rFonts w:ascii="Arial" w:hAnsi="Arial"/>
      <w:sz w:val="1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3092A"/>
    <w:pPr>
      <w:keepNext/>
      <w:tabs>
        <w:tab w:val="num" w:pos="432"/>
      </w:tabs>
      <w:spacing w:before="120" w:after="240"/>
      <w:ind w:left="431" w:hanging="431"/>
      <w:outlineLvl w:val="0"/>
    </w:pPr>
    <w:rPr>
      <w:bCs/>
      <w:sz w:val="28"/>
      <w:lang w:val="nl-BE"/>
    </w:rPr>
  </w:style>
  <w:style w:type="paragraph" w:styleId="Heading2">
    <w:name w:val="heading 2"/>
    <w:basedOn w:val="Normal"/>
    <w:next w:val="Normal"/>
    <w:link w:val="Heading2Char"/>
    <w:qFormat/>
    <w:rsid w:val="00613B6B"/>
    <w:pPr>
      <w:keepNext/>
      <w:numPr>
        <w:numId w:val="1"/>
      </w:numPr>
      <w:outlineLvl w:val="1"/>
    </w:pPr>
    <w:rPr>
      <w:rFonts w:cs="Arial"/>
      <w:b/>
      <w:bCs/>
      <w:i/>
      <w:iCs/>
      <w:lang w:val="nl-BE"/>
    </w:rPr>
  </w:style>
  <w:style w:type="paragraph" w:styleId="Heading3">
    <w:name w:val="heading 3"/>
    <w:basedOn w:val="Normal"/>
    <w:next w:val="Normal"/>
    <w:link w:val="Heading3Char"/>
    <w:qFormat/>
    <w:rsid w:val="00A03C91"/>
    <w:pPr>
      <w:keepNext/>
      <w:numPr>
        <w:ilvl w:val="2"/>
        <w:numId w:val="1"/>
      </w:numPr>
      <w:ind w:left="851"/>
      <w:outlineLvl w:val="2"/>
    </w:pPr>
    <w:rPr>
      <w:bCs/>
      <w:i/>
      <w:sz w:val="20"/>
      <w:lang w:val="nl-BE"/>
    </w:rPr>
  </w:style>
  <w:style w:type="paragraph" w:styleId="Heading4">
    <w:name w:val="heading 4"/>
    <w:basedOn w:val="Normal"/>
    <w:next w:val="Normal"/>
    <w:link w:val="Heading4Char"/>
    <w:qFormat/>
    <w:rsid w:val="00A03C91"/>
    <w:pPr>
      <w:keepNext/>
      <w:numPr>
        <w:ilvl w:val="3"/>
        <w:numId w:val="1"/>
      </w:numPr>
      <w:outlineLvl w:val="3"/>
    </w:pPr>
    <w:rPr>
      <w:b/>
      <w:bCs/>
      <w:sz w:val="20"/>
      <w:u w:val="single"/>
      <w:lang w:val="nl-BE"/>
    </w:rPr>
  </w:style>
  <w:style w:type="paragraph" w:styleId="Heading5">
    <w:name w:val="heading 5"/>
    <w:basedOn w:val="Normal"/>
    <w:next w:val="Normal"/>
    <w:link w:val="Heading5Char"/>
    <w:qFormat/>
    <w:rsid w:val="00A03C91"/>
    <w:pPr>
      <w:keepNext/>
      <w:numPr>
        <w:ilvl w:val="4"/>
        <w:numId w:val="1"/>
      </w:numPr>
      <w:outlineLvl w:val="4"/>
    </w:pPr>
    <w:rPr>
      <w:b/>
      <w:bCs/>
      <w:sz w:val="28"/>
      <w:lang w:val="nl-BE"/>
    </w:rPr>
  </w:style>
  <w:style w:type="paragraph" w:styleId="Heading6">
    <w:name w:val="heading 6"/>
    <w:basedOn w:val="Normal"/>
    <w:next w:val="Normal"/>
    <w:link w:val="Heading6Char"/>
    <w:qFormat/>
    <w:rsid w:val="00A03C91"/>
    <w:pPr>
      <w:keepNext/>
      <w:numPr>
        <w:ilvl w:val="5"/>
        <w:numId w:val="1"/>
      </w:numPr>
      <w:outlineLvl w:val="5"/>
    </w:pPr>
    <w:rPr>
      <w:b/>
      <w:bCs/>
      <w:sz w:val="32"/>
      <w:lang w:val="nl-NL"/>
    </w:rPr>
  </w:style>
  <w:style w:type="paragraph" w:styleId="Heading7">
    <w:name w:val="heading 7"/>
    <w:basedOn w:val="Normal"/>
    <w:next w:val="Normal"/>
    <w:link w:val="Heading7Char"/>
    <w:qFormat/>
    <w:rsid w:val="00A03C91"/>
    <w:pPr>
      <w:keepNext/>
      <w:numPr>
        <w:ilvl w:val="6"/>
        <w:numId w:val="1"/>
      </w:numPr>
      <w:outlineLvl w:val="6"/>
    </w:pPr>
    <w:rPr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3092A"/>
    <w:rPr>
      <w:rFonts w:ascii="Arial" w:hAnsi="Arial"/>
      <w:bCs/>
      <w:sz w:val="28"/>
      <w:szCs w:val="24"/>
      <w:lang w:val="nl-BE" w:eastAsia="ar-SA"/>
    </w:rPr>
  </w:style>
  <w:style w:type="character" w:customStyle="1" w:styleId="Heading2Char">
    <w:name w:val="Heading 2 Char"/>
    <w:link w:val="Heading2"/>
    <w:semiHidden/>
    <w:locked/>
    <w:rsid w:val="00613B6B"/>
    <w:rPr>
      <w:rFonts w:ascii="Arial" w:hAnsi="Arial" w:cs="Arial"/>
      <w:b/>
      <w:bCs/>
      <w:i/>
      <w:iCs/>
      <w:sz w:val="24"/>
      <w:szCs w:val="24"/>
      <w:lang w:val="nl-BE" w:eastAsia="ar-SA" w:bidi="ar-SA"/>
    </w:rPr>
  </w:style>
  <w:style w:type="character" w:customStyle="1" w:styleId="Heading3Char">
    <w:name w:val="Heading 3 Char"/>
    <w:link w:val="Heading3"/>
    <w:semiHidden/>
    <w:locked/>
    <w:rsid w:val="004C253B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Heading4Char">
    <w:name w:val="Heading 4 Char"/>
    <w:link w:val="Heading4"/>
    <w:semiHidden/>
    <w:locked/>
    <w:rsid w:val="004C253B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Heading5Char">
    <w:name w:val="Heading 5 Char"/>
    <w:link w:val="Heading5"/>
    <w:semiHidden/>
    <w:locked/>
    <w:rsid w:val="004C253B"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Heading6Char">
    <w:name w:val="Heading 6 Char"/>
    <w:link w:val="Heading6"/>
    <w:semiHidden/>
    <w:locked/>
    <w:rsid w:val="004C253B"/>
    <w:rPr>
      <w:rFonts w:ascii="Calibri" w:hAnsi="Calibri" w:cs="Times New Roman"/>
      <w:b/>
      <w:bCs/>
      <w:lang w:val="x-none" w:eastAsia="ar-SA" w:bidi="ar-SA"/>
    </w:rPr>
  </w:style>
  <w:style w:type="character" w:customStyle="1" w:styleId="Heading7Char">
    <w:name w:val="Heading 7 Char"/>
    <w:link w:val="Heading7"/>
    <w:semiHidden/>
    <w:locked/>
    <w:rsid w:val="004C253B"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WW8Num1z0">
    <w:name w:val="WW8Num1z0"/>
    <w:semiHidden/>
    <w:rsid w:val="00A03C91"/>
  </w:style>
  <w:style w:type="character" w:customStyle="1" w:styleId="WW8Num1z1">
    <w:name w:val="WW8Num1z1"/>
    <w:semiHidden/>
    <w:rsid w:val="00A03C91"/>
    <w:rPr>
      <w:rFonts w:ascii="Courier New" w:hAnsi="Courier New"/>
    </w:rPr>
  </w:style>
  <w:style w:type="character" w:customStyle="1" w:styleId="WW8Num1z2">
    <w:name w:val="WW8Num1z2"/>
    <w:semiHidden/>
    <w:rsid w:val="00A03C91"/>
    <w:rPr>
      <w:rFonts w:ascii="Wingdings" w:hAnsi="Wingdings"/>
    </w:rPr>
  </w:style>
  <w:style w:type="character" w:customStyle="1" w:styleId="WW8Num1z3">
    <w:name w:val="WW8Num1z3"/>
    <w:semiHidden/>
    <w:rsid w:val="00A03C91"/>
    <w:rPr>
      <w:rFonts w:ascii="Symbol" w:hAnsi="Symbol"/>
    </w:rPr>
  </w:style>
  <w:style w:type="character" w:customStyle="1" w:styleId="WW8Num3z0">
    <w:name w:val="WW8Num3z0"/>
    <w:semiHidden/>
    <w:rsid w:val="00A03C91"/>
    <w:rPr>
      <w:rFonts w:ascii="Times New Roman" w:hAnsi="Times New Roman"/>
    </w:rPr>
  </w:style>
  <w:style w:type="character" w:customStyle="1" w:styleId="WW8Num3z1">
    <w:name w:val="WW8Num3z1"/>
    <w:semiHidden/>
    <w:rsid w:val="00A03C91"/>
    <w:rPr>
      <w:rFonts w:ascii="Courier New" w:hAnsi="Courier New"/>
    </w:rPr>
  </w:style>
  <w:style w:type="character" w:customStyle="1" w:styleId="WW8Num3z2">
    <w:name w:val="WW8Num3z2"/>
    <w:semiHidden/>
    <w:rsid w:val="00A03C91"/>
    <w:rPr>
      <w:rFonts w:ascii="Wingdings" w:hAnsi="Wingdings"/>
    </w:rPr>
  </w:style>
  <w:style w:type="character" w:customStyle="1" w:styleId="WW8Num3z3">
    <w:name w:val="WW8Num3z3"/>
    <w:semiHidden/>
    <w:rsid w:val="00A03C91"/>
    <w:rPr>
      <w:rFonts w:ascii="Symbol" w:hAnsi="Symbol"/>
    </w:rPr>
  </w:style>
  <w:style w:type="character" w:customStyle="1" w:styleId="WW8Num4z1">
    <w:name w:val="WW8Num4z1"/>
    <w:semiHidden/>
    <w:rsid w:val="00A03C91"/>
    <w:rPr>
      <w:rFonts w:ascii="Times New Roman" w:hAnsi="Times New Roman"/>
    </w:rPr>
  </w:style>
  <w:style w:type="character" w:customStyle="1" w:styleId="WW8Num6z0">
    <w:name w:val="WW8Num6z0"/>
    <w:semiHidden/>
    <w:rsid w:val="00A03C91"/>
    <w:rPr>
      <w:rFonts w:ascii="Symbol" w:hAnsi="Symbol"/>
    </w:rPr>
  </w:style>
  <w:style w:type="character" w:customStyle="1" w:styleId="WW8Num6z1">
    <w:name w:val="WW8Num6z1"/>
    <w:semiHidden/>
    <w:rsid w:val="00A03C91"/>
    <w:rPr>
      <w:rFonts w:ascii="Courier New" w:hAnsi="Courier New"/>
    </w:rPr>
  </w:style>
  <w:style w:type="character" w:customStyle="1" w:styleId="WW8Num6z2">
    <w:name w:val="WW8Num6z2"/>
    <w:semiHidden/>
    <w:rsid w:val="00A03C91"/>
    <w:rPr>
      <w:rFonts w:ascii="Wingdings" w:hAnsi="Wingdings"/>
    </w:rPr>
  </w:style>
  <w:style w:type="character" w:customStyle="1" w:styleId="WW8Num7z0">
    <w:name w:val="WW8Num7z0"/>
    <w:semiHidden/>
    <w:rsid w:val="00A03C91"/>
    <w:rPr>
      <w:rFonts w:ascii="Times New Roman" w:hAnsi="Times New Roman"/>
    </w:rPr>
  </w:style>
  <w:style w:type="character" w:customStyle="1" w:styleId="WW8Num8z0">
    <w:name w:val="WW8Num8z0"/>
    <w:semiHidden/>
    <w:rsid w:val="00A03C91"/>
    <w:rPr>
      <w:rFonts w:ascii="Arial" w:hAnsi="Arial"/>
    </w:rPr>
  </w:style>
  <w:style w:type="character" w:customStyle="1" w:styleId="WW8Num8z2">
    <w:name w:val="WW8Num8z2"/>
    <w:semiHidden/>
    <w:rsid w:val="00A03C91"/>
    <w:rPr>
      <w:rFonts w:ascii="Wingdings" w:hAnsi="Wingdings"/>
    </w:rPr>
  </w:style>
  <w:style w:type="character" w:customStyle="1" w:styleId="WW8Num8z3">
    <w:name w:val="WW8Num8z3"/>
    <w:semiHidden/>
    <w:rsid w:val="00A03C91"/>
    <w:rPr>
      <w:rFonts w:ascii="Symbol" w:hAnsi="Symbol"/>
    </w:rPr>
  </w:style>
  <w:style w:type="character" w:customStyle="1" w:styleId="WW8Num8z4">
    <w:name w:val="WW8Num8z4"/>
    <w:semiHidden/>
    <w:rsid w:val="00A03C91"/>
    <w:rPr>
      <w:rFonts w:ascii="Courier New" w:hAnsi="Courier New"/>
    </w:rPr>
  </w:style>
  <w:style w:type="character" w:styleId="PageNumber">
    <w:name w:val="page number"/>
    <w:semiHidden/>
    <w:rsid w:val="00A03C91"/>
    <w:rPr>
      <w:rFonts w:cs="Times New Roman"/>
    </w:rPr>
  </w:style>
  <w:style w:type="character" w:styleId="Hyperlink">
    <w:name w:val="Hyperlink"/>
    <w:semiHidden/>
    <w:rsid w:val="00A03C91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rsid w:val="00A03C91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rsid w:val="000C3261"/>
    <w:rPr>
      <w:bCs/>
      <w:lang w:val="nl-BE"/>
    </w:rPr>
  </w:style>
  <w:style w:type="character" w:customStyle="1" w:styleId="BodyTextChar">
    <w:name w:val="Body Text Char"/>
    <w:link w:val="BodyText"/>
    <w:semiHidden/>
    <w:locked/>
    <w:rsid w:val="000C3261"/>
    <w:rPr>
      <w:rFonts w:ascii="Arial" w:hAnsi="Arial" w:cs="Times New Roman"/>
      <w:bCs/>
      <w:sz w:val="24"/>
      <w:szCs w:val="24"/>
      <w:lang w:val="nl-BE" w:eastAsia="ar-SA" w:bidi="ar-SA"/>
    </w:rPr>
  </w:style>
  <w:style w:type="paragraph" w:styleId="List">
    <w:name w:val="List"/>
    <w:basedOn w:val="BodyText"/>
    <w:semiHidden/>
    <w:rsid w:val="00A03C91"/>
    <w:rPr>
      <w:rFonts w:cs="Tahoma"/>
    </w:rPr>
  </w:style>
  <w:style w:type="paragraph" w:styleId="Caption">
    <w:name w:val="caption"/>
    <w:basedOn w:val="Normal"/>
    <w:qFormat/>
    <w:rsid w:val="00A03C9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semiHidden/>
    <w:rsid w:val="00A03C91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semiHidden/>
    <w:rsid w:val="00A03C91"/>
    <w:rPr>
      <w:sz w:val="20"/>
      <w:lang w:val="nl-BE"/>
    </w:rPr>
  </w:style>
  <w:style w:type="character" w:customStyle="1" w:styleId="BodyText2Char">
    <w:name w:val="Body Text 2 Char"/>
    <w:link w:val="BodyText2"/>
    <w:semiHidden/>
    <w:locked/>
    <w:rsid w:val="004C253B"/>
    <w:rPr>
      <w:rFonts w:cs="Times New Roman"/>
      <w:sz w:val="24"/>
      <w:szCs w:val="24"/>
      <w:lang w:val="x-none" w:eastAsia="ar-SA" w:bidi="ar-SA"/>
    </w:rPr>
  </w:style>
  <w:style w:type="paragraph" w:styleId="Header">
    <w:name w:val="header"/>
    <w:basedOn w:val="Normal"/>
    <w:link w:val="HeaderChar"/>
    <w:rsid w:val="00A03C9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4C253B"/>
    <w:rPr>
      <w:rFonts w:cs="Times New Roman"/>
      <w:sz w:val="24"/>
      <w:szCs w:val="24"/>
      <w:lang w:val="x-none" w:eastAsia="ar-SA" w:bidi="ar-SA"/>
    </w:rPr>
  </w:style>
  <w:style w:type="paragraph" w:styleId="Footer">
    <w:name w:val="footer"/>
    <w:basedOn w:val="Normal"/>
    <w:link w:val="FooterChar"/>
    <w:rsid w:val="00A03C9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locked/>
    <w:rsid w:val="004C253B"/>
    <w:rPr>
      <w:rFonts w:cs="Times New Roman"/>
      <w:sz w:val="24"/>
      <w:szCs w:val="24"/>
      <w:lang w:val="x-none" w:eastAsia="ar-SA" w:bidi="ar-SA"/>
    </w:rPr>
  </w:style>
  <w:style w:type="paragraph" w:customStyle="1" w:styleId="Ballontekst">
    <w:name w:val="Ballontekst"/>
    <w:basedOn w:val="Normal"/>
    <w:semiHidden/>
    <w:rsid w:val="00A03C91"/>
    <w:rPr>
      <w:rFonts w:ascii="Tahoma" w:hAnsi="Tahoma" w:cs="Tahoma"/>
      <w:sz w:val="16"/>
      <w:szCs w:val="16"/>
      <w:lang w:val="nl-NL"/>
    </w:rPr>
  </w:style>
  <w:style w:type="paragraph" w:customStyle="1" w:styleId="Inhalt">
    <w:name w:val="Inhalt"/>
    <w:basedOn w:val="Normal"/>
    <w:next w:val="Normal"/>
    <w:semiHidden/>
    <w:rsid w:val="00A03C91"/>
    <w:pPr>
      <w:widowControl w:val="0"/>
      <w:spacing w:before="240" w:after="240"/>
    </w:pPr>
    <w:rPr>
      <w:rFonts w:ascii="Georgia" w:hAnsi="Georgia" w:cs="Tahoma"/>
      <w:b/>
      <w:bCs/>
      <w:szCs w:val="32"/>
      <w:lang w:val="en-GB" w:eastAsia="en-US"/>
    </w:rPr>
  </w:style>
  <w:style w:type="paragraph" w:customStyle="1" w:styleId="Dokumentinfos">
    <w:name w:val="Dokumentinfos"/>
    <w:basedOn w:val="Normal"/>
    <w:semiHidden/>
    <w:rsid w:val="00A03C91"/>
    <w:pPr>
      <w:widowControl w:val="0"/>
      <w:spacing w:before="120"/>
    </w:pPr>
    <w:rPr>
      <w:rFonts w:ascii="Georgia" w:hAnsi="Georgia" w:cs="Tahoma"/>
      <w:sz w:val="20"/>
      <w:szCs w:val="20"/>
      <w:lang w:val="en-GB" w:eastAsia="en-US"/>
    </w:rPr>
  </w:style>
  <w:style w:type="paragraph" w:customStyle="1" w:styleId="Impressum">
    <w:name w:val="Impressum"/>
    <w:basedOn w:val="Normal"/>
    <w:semiHidden/>
    <w:rsid w:val="00A03C91"/>
    <w:pPr>
      <w:widowControl w:val="0"/>
      <w:tabs>
        <w:tab w:val="left" w:pos="2835"/>
      </w:tabs>
    </w:pPr>
    <w:rPr>
      <w:rFonts w:ascii="Georgia" w:hAnsi="Georgia" w:cs="Tahoma"/>
      <w:lang w:val="en-GB" w:eastAsia="en-US"/>
    </w:rPr>
  </w:style>
  <w:style w:type="paragraph" w:customStyle="1" w:styleId="Framecontents">
    <w:name w:val="Frame contents"/>
    <w:basedOn w:val="BodyText"/>
    <w:semiHidden/>
    <w:rsid w:val="00A03C91"/>
  </w:style>
  <w:style w:type="table" w:styleId="TableGrid">
    <w:name w:val="Table Grid"/>
    <w:basedOn w:val="TableNormal"/>
    <w:locked/>
    <w:rsid w:val="006F671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C3C37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cs="Times New Roman"/>
      <w:sz w:val="20"/>
      <w:szCs w:val="20"/>
      <w:lang w:val="x-none" w:eastAsia="ar-SA" w:bidi="ar-SA"/>
    </w:rPr>
  </w:style>
  <w:style w:type="character" w:styleId="FootnoteReference">
    <w:name w:val="footnote reference"/>
    <w:semiHidden/>
    <w:rsid w:val="001C3C37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F77AD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35D3A"/>
    <w:rPr>
      <w:color w:val="800080"/>
      <w:u w:val="single"/>
    </w:rPr>
  </w:style>
  <w:style w:type="paragraph" w:customStyle="1" w:styleId="Default">
    <w:name w:val="Default"/>
    <w:rsid w:val="005853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BE" w:eastAsia="fr-BE"/>
    </w:rPr>
  </w:style>
  <w:style w:type="character" w:styleId="UnresolvedMention">
    <w:name w:val="Unresolved Mention"/>
    <w:uiPriority w:val="99"/>
    <w:semiHidden/>
    <w:unhideWhenUsed/>
    <w:rsid w:val="004369A9"/>
    <w:rPr>
      <w:color w:val="808080"/>
      <w:shd w:val="clear" w:color="auto" w:fill="E6E6E6"/>
    </w:rPr>
  </w:style>
  <w:style w:type="paragraph" w:customStyle="1" w:styleId="labels">
    <w:name w:val="labels"/>
    <w:basedOn w:val="Heading6"/>
    <w:rsid w:val="004369A9"/>
    <w:pPr>
      <w:numPr>
        <w:ilvl w:val="0"/>
        <w:numId w:val="0"/>
      </w:numPr>
      <w:suppressAutoHyphens w:val="0"/>
      <w:spacing w:line="295" w:lineRule="auto"/>
    </w:pPr>
    <w:rPr>
      <w:rFonts w:cs="Arial"/>
      <w:b w:val="0"/>
      <w:bCs w:val="0"/>
      <w:i/>
      <w:sz w:val="16"/>
      <w:szCs w:val="20"/>
      <w:lang w:eastAsia="nl-NL"/>
    </w:rPr>
  </w:style>
  <w:style w:type="paragraph" w:customStyle="1" w:styleId="Fields">
    <w:name w:val="Fields"/>
    <w:basedOn w:val="Normal"/>
    <w:rsid w:val="004369A9"/>
    <w:pPr>
      <w:suppressAutoHyphens w:val="0"/>
    </w:pPr>
    <w:rPr>
      <w:bCs/>
      <w:sz w:val="20"/>
      <w:lang w:val="nl-B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climateregistry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r\AppData\Roaming\Microsoft\Templates\NL_Template_Open_OH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BF6F-13CA-4D3B-9EA6-890E25C2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NL_Template_Open_OHA.dot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Kwalitatieve beoordeling offertes “implementatie van een kwaliteitssysteem voor het register voor broeikasgassen”</vt:lpstr>
    </vt:vector>
  </TitlesOfParts>
  <Company>FOD-SPF SPSCAE-VVVVL</Company>
  <LinksUpToDate>false</LinksUpToDate>
  <CharactersWithSpaces>2240</CharactersWithSpaces>
  <SharedDoc>false</SharedDoc>
  <HLinks>
    <vt:vector size="6" baseType="variant"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mailto:helpdesk@climateregistry.be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Kwalitatieve beoordeling offertes “implementatie van een kwaliteitssysteem voor het register voor broeikasgassen”</dc:title>
  <dc:subject/>
  <dc:creator>Pieter Baeten</dc:creator>
  <cp:keywords/>
  <cp:lastModifiedBy>Baeten Pieter</cp:lastModifiedBy>
  <cp:revision>7</cp:revision>
  <cp:lastPrinted>2012-06-28T07:58:00Z</cp:lastPrinted>
  <dcterms:created xsi:type="dcterms:W3CDTF">2019-09-06T08:11:00Z</dcterms:created>
  <dcterms:modified xsi:type="dcterms:W3CDTF">2021-01-08T13:14:00Z</dcterms:modified>
</cp:coreProperties>
</file>